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3E9DD" w14:textId="394E8935" w:rsidR="00047286" w:rsidRDefault="00051A38" w:rsidP="00EE72FA">
      <w:pPr>
        <w:tabs>
          <w:tab w:val="left" w:pos="5805"/>
        </w:tabs>
        <w:spacing w:line="660" w:lineRule="exact"/>
        <w:ind w:left="115"/>
        <w:rPr>
          <w:rFonts w:eastAsia="Arial" w:cs="Arial"/>
          <w:b/>
          <w:color w:val="006392"/>
          <w:spacing w:val="2"/>
          <w:position w:val="-1"/>
          <w:sz w:val="60"/>
          <w:szCs w:val="60"/>
        </w:rPr>
      </w:pPr>
      <w:r>
        <w:rPr>
          <w:rFonts w:eastAsia="Arial" w:cs="Arial"/>
          <w:b/>
          <w:noProof/>
          <w:color w:val="006392"/>
          <w:spacing w:val="2"/>
          <w:position w:val="-1"/>
          <w:sz w:val="60"/>
          <w:szCs w:val="60"/>
          <w:lang w:val="en-US"/>
        </w:rPr>
        <w:drawing>
          <wp:anchor distT="0" distB="0" distL="114300" distR="114300" simplePos="0" relativeHeight="251658240" behindDoc="1" locked="0" layoutInCell="1" allowOverlap="1" wp14:anchorId="36C40060" wp14:editId="00824103">
            <wp:simplePos x="0" y="0"/>
            <wp:positionH relativeFrom="column">
              <wp:posOffset>-695434</wp:posOffset>
            </wp:positionH>
            <wp:positionV relativeFrom="paragraph">
              <wp:posOffset>-987535</wp:posOffset>
            </wp:positionV>
            <wp:extent cx="7536266" cy="10673255"/>
            <wp:effectExtent l="0" t="0" r="762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VER_Internation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0918" cy="10679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2FA">
        <w:rPr>
          <w:rFonts w:eastAsia="Arial" w:cs="Arial"/>
          <w:b/>
          <w:color w:val="006392"/>
          <w:spacing w:val="2"/>
          <w:position w:val="-1"/>
          <w:sz w:val="60"/>
          <w:szCs w:val="60"/>
        </w:rPr>
        <w:tab/>
      </w:r>
    </w:p>
    <w:p w14:paraId="363F80A7" w14:textId="0B0426BB" w:rsidR="00047286" w:rsidRDefault="002D2EF0" w:rsidP="002D2EF0">
      <w:pPr>
        <w:tabs>
          <w:tab w:val="left" w:pos="8235"/>
        </w:tabs>
        <w:spacing w:line="660" w:lineRule="exact"/>
        <w:ind w:left="115"/>
        <w:rPr>
          <w:rFonts w:eastAsia="Arial" w:cs="Arial"/>
          <w:b/>
          <w:color w:val="006392"/>
          <w:spacing w:val="2"/>
          <w:position w:val="-1"/>
          <w:sz w:val="60"/>
          <w:szCs w:val="60"/>
        </w:rPr>
      </w:pPr>
      <w:r>
        <w:rPr>
          <w:rFonts w:eastAsia="Arial" w:cs="Arial"/>
          <w:b/>
          <w:color w:val="006392"/>
          <w:spacing w:val="2"/>
          <w:position w:val="-1"/>
          <w:sz w:val="60"/>
          <w:szCs w:val="60"/>
        </w:rPr>
        <w:tab/>
      </w:r>
    </w:p>
    <w:p w14:paraId="3D375771" w14:textId="23F1C813" w:rsidR="00047286" w:rsidRDefault="00047286" w:rsidP="00047286">
      <w:pPr>
        <w:spacing w:line="660" w:lineRule="exact"/>
        <w:ind w:left="115"/>
        <w:rPr>
          <w:rFonts w:eastAsia="Arial" w:cs="Arial"/>
          <w:b/>
          <w:color w:val="006392"/>
          <w:spacing w:val="2"/>
          <w:position w:val="-1"/>
          <w:sz w:val="60"/>
          <w:szCs w:val="60"/>
        </w:rPr>
      </w:pPr>
    </w:p>
    <w:p w14:paraId="0F225C8D" w14:textId="58BB747B" w:rsidR="00047286" w:rsidRDefault="00261DBF" w:rsidP="00A45C29">
      <w:pPr>
        <w:pStyle w:val="DocTitle"/>
      </w:pPr>
      <w:proofErr w:type="spellStart"/>
      <w:r>
        <w:t>InPlace</w:t>
      </w:r>
      <w:proofErr w:type="spellEnd"/>
      <w:r w:rsidR="00512592">
        <w:tab/>
      </w:r>
    </w:p>
    <w:p w14:paraId="3445402D" w14:textId="77777777" w:rsidR="00047286" w:rsidRDefault="00047286" w:rsidP="00047286">
      <w:pPr>
        <w:spacing w:before="1" w:line="120" w:lineRule="exact"/>
        <w:rPr>
          <w:sz w:val="13"/>
          <w:szCs w:val="13"/>
        </w:rPr>
      </w:pPr>
    </w:p>
    <w:p w14:paraId="5FBBC59A" w14:textId="77777777" w:rsidR="00047286" w:rsidRDefault="00047286" w:rsidP="00047286">
      <w:pPr>
        <w:spacing w:line="200" w:lineRule="exact"/>
      </w:pPr>
    </w:p>
    <w:p w14:paraId="168625AE" w14:textId="220C7891" w:rsidR="00954FAB" w:rsidRPr="00B30462" w:rsidRDefault="00EA5D04" w:rsidP="00954FAB">
      <w:pPr>
        <w:rPr>
          <w:rFonts w:eastAsia="Arial" w:cstheme="majorBidi"/>
          <w:color w:val="C00000"/>
          <w:sz w:val="32"/>
          <w:szCs w:val="72"/>
        </w:rPr>
      </w:pPr>
      <w:r w:rsidRPr="00B30462">
        <w:rPr>
          <w:rFonts w:eastAsia="Arial" w:cstheme="majorBidi"/>
          <w:color w:val="C00000"/>
          <w:sz w:val="32"/>
          <w:szCs w:val="72"/>
        </w:rPr>
        <w:t>Student</w:t>
      </w:r>
      <w:r w:rsidR="00B30462" w:rsidRPr="00B30462">
        <w:rPr>
          <w:rFonts w:eastAsia="Arial" w:cstheme="majorBidi"/>
          <w:color w:val="C00000"/>
          <w:sz w:val="32"/>
          <w:szCs w:val="72"/>
        </w:rPr>
        <w:t xml:space="preserve"> </w:t>
      </w:r>
      <w:r w:rsidR="00E154F5">
        <w:rPr>
          <w:rFonts w:eastAsia="Arial" w:cstheme="majorBidi"/>
          <w:color w:val="C00000"/>
          <w:sz w:val="32"/>
          <w:szCs w:val="72"/>
        </w:rPr>
        <w:t>Confirmation</w:t>
      </w:r>
      <w:r w:rsidR="00B30462" w:rsidRPr="00B30462">
        <w:rPr>
          <w:rFonts w:eastAsia="Arial" w:cstheme="majorBidi"/>
          <w:color w:val="C00000"/>
          <w:sz w:val="32"/>
          <w:szCs w:val="72"/>
        </w:rPr>
        <w:t xml:space="preserve"> Guide</w:t>
      </w:r>
    </w:p>
    <w:p w14:paraId="171F4629" w14:textId="5C5A5365" w:rsidR="00D110AB" w:rsidRDefault="0031232E" w:rsidP="00825E04">
      <w:pPr>
        <w:pStyle w:val="Heading3"/>
      </w:pPr>
      <w:r>
        <w:t>Rhode Island College</w:t>
      </w:r>
    </w:p>
    <w:p w14:paraId="103E3717" w14:textId="3DD42853" w:rsidR="00042794" w:rsidRDefault="00042794" w:rsidP="00042794"/>
    <w:p w14:paraId="6E9588A4" w14:textId="49F3B438" w:rsidR="00244F3A" w:rsidRDefault="00042794" w:rsidP="00954FAB">
      <w:r>
        <w:rPr>
          <w:noProof/>
          <w:lang w:val="en-US"/>
        </w:rPr>
        <w:drawing>
          <wp:inline distT="0" distB="0" distL="0" distR="0" wp14:anchorId="1A569C0A" wp14:editId="07ACF07F">
            <wp:extent cx="2066925" cy="2066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7FEA0" w14:textId="77777777" w:rsidR="00244F3A" w:rsidRPr="00954FAB" w:rsidRDefault="00244F3A" w:rsidP="00EE72FA">
      <w:pPr>
        <w:jc w:val="right"/>
      </w:pPr>
    </w:p>
    <w:p w14:paraId="3CE0347D" w14:textId="77777777" w:rsidR="00244F3A" w:rsidRDefault="00244F3A" w:rsidP="0082240A"/>
    <w:p w14:paraId="004A7CB3" w14:textId="77777777" w:rsidR="00244F3A" w:rsidRDefault="00244F3A" w:rsidP="00244F3A"/>
    <w:p w14:paraId="449E97F9" w14:textId="77777777" w:rsidR="00244F3A" w:rsidRPr="00244F3A" w:rsidRDefault="00244F3A" w:rsidP="00244F3A"/>
    <w:p w14:paraId="13390719" w14:textId="77777777" w:rsidR="00244F3A" w:rsidRDefault="00244F3A" w:rsidP="00244F3A"/>
    <w:p w14:paraId="0DD21191" w14:textId="77777777" w:rsidR="003109E2" w:rsidRDefault="003109E2" w:rsidP="00244F3A"/>
    <w:p w14:paraId="4EF8A617" w14:textId="77777777" w:rsidR="003109E2" w:rsidRDefault="003109E2" w:rsidP="00244F3A"/>
    <w:p w14:paraId="3408A5F6" w14:textId="77777777" w:rsidR="003109E2" w:rsidRDefault="003109E2" w:rsidP="00244F3A"/>
    <w:p w14:paraId="4AD38D88" w14:textId="77777777" w:rsidR="003109E2" w:rsidRDefault="003109E2" w:rsidP="00244F3A"/>
    <w:p w14:paraId="30E978F8" w14:textId="77777777" w:rsidR="003109E2" w:rsidRDefault="003109E2" w:rsidP="00244F3A"/>
    <w:p w14:paraId="07D27E6A" w14:textId="77777777" w:rsidR="003109E2" w:rsidRDefault="003109E2" w:rsidP="00244F3A"/>
    <w:p w14:paraId="31486474" w14:textId="77777777" w:rsidR="003109E2" w:rsidRDefault="003109E2" w:rsidP="00244F3A"/>
    <w:p w14:paraId="4142759B" w14:textId="77777777" w:rsidR="003109E2" w:rsidRDefault="003109E2" w:rsidP="00244F3A"/>
    <w:p w14:paraId="2DA68F61" w14:textId="77777777" w:rsidR="003109E2" w:rsidRDefault="003109E2" w:rsidP="00244F3A"/>
    <w:p w14:paraId="69D74E6F" w14:textId="77777777" w:rsidR="00244F3A" w:rsidRPr="00244F3A" w:rsidRDefault="00244F3A" w:rsidP="00244F3A"/>
    <w:p w14:paraId="3B12C3BD" w14:textId="77777777" w:rsidR="00A21950" w:rsidRDefault="00A21950" w:rsidP="00244F3A">
      <w:pPr>
        <w:spacing w:before="34"/>
        <w:ind w:left="110" w:right="21"/>
        <w:jc w:val="both"/>
        <w:rPr>
          <w:rFonts w:eastAsia="Arial" w:cs="Arial"/>
          <w:color w:val="565657"/>
          <w:spacing w:val="6"/>
        </w:rPr>
        <w:sectPr w:rsidR="00A21950">
          <w:pgSz w:w="11900" w:h="16840"/>
          <w:pgMar w:top="1580" w:right="1120" w:bottom="280" w:left="1120" w:header="720" w:footer="720" w:gutter="0"/>
          <w:cols w:space="720"/>
        </w:sectPr>
      </w:pPr>
    </w:p>
    <w:p w14:paraId="03E8DC22" w14:textId="50933987" w:rsidR="00244F3A" w:rsidRDefault="00244F3A" w:rsidP="00244F3A">
      <w:pPr>
        <w:spacing w:before="34"/>
        <w:ind w:left="110" w:right="21"/>
        <w:jc w:val="both"/>
        <w:rPr>
          <w:rFonts w:eastAsia="Arial" w:cs="Arial"/>
        </w:rPr>
      </w:pPr>
      <w:r>
        <w:rPr>
          <w:rFonts w:eastAsia="Arial" w:cs="Arial"/>
          <w:color w:val="565657"/>
          <w:spacing w:val="6"/>
        </w:rPr>
        <w:lastRenderedPageBreak/>
        <w:t>C</w:t>
      </w:r>
      <w:r>
        <w:rPr>
          <w:rFonts w:eastAsia="Arial" w:cs="Arial"/>
          <w:color w:val="565657"/>
          <w:spacing w:val="-6"/>
        </w:rPr>
        <w:t>op</w:t>
      </w:r>
      <w:r>
        <w:rPr>
          <w:rFonts w:eastAsia="Arial" w:cs="Arial"/>
          <w:color w:val="565657"/>
          <w:spacing w:val="5"/>
        </w:rPr>
        <w:t>y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  <w:spacing w:val="-6"/>
        </w:rPr>
        <w:t>gh</w:t>
      </w:r>
      <w:r>
        <w:rPr>
          <w:rFonts w:eastAsia="Arial" w:cs="Arial"/>
          <w:color w:val="565657"/>
        </w:rPr>
        <w:t>t</w:t>
      </w:r>
      <w:r>
        <w:rPr>
          <w:rFonts w:eastAsia="Arial" w:cs="Arial"/>
          <w:color w:val="565657"/>
          <w:spacing w:val="-6"/>
        </w:rPr>
        <w:t xml:space="preserve"> 201</w:t>
      </w:r>
      <w:r w:rsidR="00C00F19">
        <w:rPr>
          <w:rFonts w:eastAsia="Arial" w:cs="Arial"/>
          <w:color w:val="565657"/>
          <w:spacing w:val="-6"/>
        </w:rPr>
        <w:t>6</w:t>
      </w:r>
      <w:r>
        <w:rPr>
          <w:rFonts w:eastAsia="Arial" w:cs="Arial"/>
          <w:color w:val="565657"/>
          <w:spacing w:val="-16"/>
        </w:rPr>
        <w:t xml:space="preserve"> </w:t>
      </w:r>
      <w:r>
        <w:rPr>
          <w:rFonts w:eastAsia="Arial" w:cs="Arial"/>
          <w:color w:val="565657"/>
          <w:spacing w:val="-5"/>
        </w:rPr>
        <w:t>Q</w:t>
      </w:r>
      <w:r>
        <w:rPr>
          <w:rFonts w:eastAsia="Arial" w:cs="Arial"/>
          <w:color w:val="565657"/>
          <w:spacing w:val="-6"/>
        </w:rPr>
        <w:t>uan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  <w:spacing w:val="-6"/>
        </w:rPr>
        <w:t>u</w:t>
      </w:r>
      <w:r>
        <w:rPr>
          <w:rFonts w:eastAsia="Arial" w:cs="Arial"/>
          <w:color w:val="565657"/>
        </w:rPr>
        <w:t>m</w:t>
      </w:r>
      <w:r>
        <w:rPr>
          <w:rFonts w:eastAsia="Arial" w:cs="Arial"/>
          <w:color w:val="565657"/>
          <w:spacing w:val="-12"/>
        </w:rPr>
        <w:t xml:space="preserve"> </w:t>
      </w:r>
      <w:r>
        <w:rPr>
          <w:rFonts w:eastAsia="Arial" w:cs="Arial"/>
          <w:color w:val="565657"/>
          <w:spacing w:val="5"/>
        </w:rPr>
        <w:t>I</w:t>
      </w:r>
      <w:r>
        <w:rPr>
          <w:rFonts w:eastAsia="Arial" w:cs="Arial"/>
          <w:color w:val="565657"/>
          <w:spacing w:val="-6"/>
        </w:rPr>
        <w:t>n</w:t>
      </w:r>
      <w:r>
        <w:rPr>
          <w:rFonts w:eastAsia="Arial" w:cs="Arial"/>
          <w:color w:val="565657"/>
          <w:spacing w:val="5"/>
        </w:rPr>
        <w:t>f</w:t>
      </w:r>
      <w:r>
        <w:rPr>
          <w:rFonts w:eastAsia="Arial" w:cs="Arial"/>
          <w:color w:val="565657"/>
          <w:spacing w:val="-6"/>
        </w:rPr>
        <w:t>o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-2"/>
        </w:rPr>
        <w:t>m</w:t>
      </w:r>
      <w:r>
        <w:rPr>
          <w:rFonts w:eastAsia="Arial" w:cs="Arial"/>
          <w:color w:val="565657"/>
          <w:spacing w:val="-6"/>
        </w:rPr>
        <w:t>a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  <w:spacing w:val="-6"/>
        </w:rPr>
        <w:t>o</w:t>
      </w:r>
      <w:r>
        <w:rPr>
          <w:rFonts w:eastAsia="Arial" w:cs="Arial"/>
          <w:color w:val="565657"/>
        </w:rPr>
        <w:t>n</w:t>
      </w:r>
      <w:r>
        <w:rPr>
          <w:rFonts w:eastAsia="Arial" w:cs="Arial"/>
          <w:color w:val="565657"/>
          <w:spacing w:val="-16"/>
        </w:rPr>
        <w:t xml:space="preserve"> </w:t>
      </w:r>
      <w:r>
        <w:rPr>
          <w:rFonts w:eastAsia="Arial" w:cs="Arial"/>
          <w:color w:val="565657"/>
          <w:spacing w:val="-2"/>
        </w:rPr>
        <w:t>T</w:t>
      </w:r>
      <w:r>
        <w:rPr>
          <w:rFonts w:eastAsia="Arial" w:cs="Arial"/>
          <w:color w:val="565657"/>
          <w:spacing w:val="-6"/>
        </w:rPr>
        <w:t>e</w:t>
      </w:r>
      <w:r>
        <w:rPr>
          <w:rFonts w:eastAsia="Arial" w:cs="Arial"/>
          <w:color w:val="565657"/>
          <w:spacing w:val="5"/>
        </w:rPr>
        <w:t>c</w:t>
      </w:r>
      <w:r>
        <w:rPr>
          <w:rFonts w:eastAsia="Arial" w:cs="Arial"/>
          <w:color w:val="565657"/>
          <w:spacing w:val="-6"/>
        </w:rPr>
        <w:t>hno</w:t>
      </w:r>
      <w:r>
        <w:rPr>
          <w:rFonts w:eastAsia="Arial" w:cs="Arial"/>
          <w:color w:val="565657"/>
          <w:spacing w:val="1"/>
        </w:rPr>
        <w:t>l</w:t>
      </w:r>
      <w:r>
        <w:rPr>
          <w:rFonts w:eastAsia="Arial" w:cs="Arial"/>
          <w:color w:val="565657"/>
          <w:spacing w:val="-6"/>
        </w:rPr>
        <w:t>og</w:t>
      </w:r>
      <w:r>
        <w:rPr>
          <w:rFonts w:eastAsia="Arial" w:cs="Arial"/>
          <w:color w:val="565657"/>
        </w:rPr>
        <w:t>y</w:t>
      </w:r>
      <w:r>
        <w:rPr>
          <w:rFonts w:eastAsia="Arial" w:cs="Arial"/>
          <w:color w:val="565657"/>
          <w:spacing w:val="-5"/>
        </w:rPr>
        <w:t xml:space="preserve"> </w:t>
      </w:r>
      <w:r>
        <w:rPr>
          <w:rFonts w:eastAsia="Arial" w:cs="Arial"/>
          <w:color w:val="565657"/>
          <w:spacing w:val="2"/>
        </w:rPr>
        <w:t>P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</w:rPr>
        <w:t>y</w:t>
      </w:r>
      <w:r>
        <w:rPr>
          <w:rFonts w:eastAsia="Arial" w:cs="Arial"/>
          <w:color w:val="565657"/>
          <w:spacing w:val="-5"/>
        </w:rPr>
        <w:t xml:space="preserve"> </w:t>
      </w:r>
      <w:r>
        <w:rPr>
          <w:rFonts w:eastAsia="Arial" w:cs="Arial"/>
          <w:color w:val="565657"/>
          <w:spacing w:val="-6"/>
        </w:rPr>
        <w:t>L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  <w:spacing w:val="-6"/>
        </w:rPr>
        <w:t>d</w:t>
      </w:r>
      <w:r>
        <w:rPr>
          <w:rFonts w:eastAsia="Arial" w:cs="Arial"/>
          <w:color w:val="565657"/>
        </w:rPr>
        <w:t>.</w:t>
      </w:r>
      <w:r>
        <w:rPr>
          <w:rFonts w:eastAsia="Arial" w:cs="Arial"/>
          <w:color w:val="565657"/>
          <w:spacing w:val="-6"/>
        </w:rPr>
        <w:t xml:space="preserve"> </w:t>
      </w:r>
      <w:r>
        <w:rPr>
          <w:rFonts w:eastAsia="Arial" w:cs="Arial"/>
          <w:color w:val="565657"/>
          <w:spacing w:val="2"/>
        </w:rPr>
        <w:t>A</w:t>
      </w:r>
      <w:r>
        <w:rPr>
          <w:rFonts w:eastAsia="Arial" w:cs="Arial"/>
          <w:color w:val="565657"/>
          <w:spacing w:val="1"/>
        </w:rPr>
        <w:t>l</w:t>
      </w:r>
      <w:r>
        <w:rPr>
          <w:rFonts w:eastAsia="Arial" w:cs="Arial"/>
          <w:color w:val="565657"/>
        </w:rPr>
        <w:t>l</w:t>
      </w:r>
      <w:r>
        <w:rPr>
          <w:rFonts w:eastAsia="Arial" w:cs="Arial"/>
          <w:color w:val="565657"/>
          <w:spacing w:val="-10"/>
        </w:rPr>
        <w:t xml:space="preserve"> 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  <w:spacing w:val="-6"/>
        </w:rPr>
        <w:t>gh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</w:rPr>
        <w:t xml:space="preserve">s 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-6"/>
        </w:rPr>
        <w:t>e</w:t>
      </w:r>
      <w:r>
        <w:rPr>
          <w:rFonts w:eastAsia="Arial" w:cs="Arial"/>
          <w:color w:val="565657"/>
          <w:spacing w:val="5"/>
        </w:rPr>
        <w:t>s</w:t>
      </w:r>
      <w:r>
        <w:rPr>
          <w:rFonts w:eastAsia="Arial" w:cs="Arial"/>
          <w:color w:val="565657"/>
          <w:spacing w:val="-6"/>
        </w:rPr>
        <w:t>e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5"/>
        </w:rPr>
        <w:t>v</w:t>
      </w:r>
      <w:r>
        <w:rPr>
          <w:rFonts w:eastAsia="Arial" w:cs="Arial"/>
          <w:color w:val="565657"/>
          <w:spacing w:val="-6"/>
        </w:rPr>
        <w:t>ed</w:t>
      </w:r>
      <w:r>
        <w:rPr>
          <w:rFonts w:eastAsia="Arial" w:cs="Arial"/>
          <w:color w:val="565657"/>
        </w:rPr>
        <w:t>.</w:t>
      </w:r>
    </w:p>
    <w:p w14:paraId="1751B5BB" w14:textId="77777777" w:rsidR="00244F3A" w:rsidRDefault="00244F3A" w:rsidP="00244F3A">
      <w:pPr>
        <w:spacing w:before="5" w:line="160" w:lineRule="exact"/>
        <w:ind w:right="21"/>
        <w:rPr>
          <w:sz w:val="17"/>
          <w:szCs w:val="17"/>
        </w:rPr>
      </w:pPr>
    </w:p>
    <w:p w14:paraId="34B5954F" w14:textId="77777777" w:rsidR="00244F3A" w:rsidRDefault="00244F3A" w:rsidP="00244F3A">
      <w:pPr>
        <w:spacing w:line="281" w:lineRule="auto"/>
        <w:ind w:left="110" w:right="21"/>
        <w:jc w:val="both"/>
        <w:rPr>
          <w:rFonts w:eastAsia="Arial" w:cs="Arial"/>
        </w:rPr>
      </w:pPr>
      <w:r>
        <w:rPr>
          <w:rFonts w:eastAsia="Arial" w:cs="Arial"/>
          <w:color w:val="565657"/>
          <w:spacing w:val="5"/>
        </w:rPr>
        <w:t>I</w:t>
      </w:r>
      <w:r>
        <w:rPr>
          <w:rFonts w:eastAsia="Arial" w:cs="Arial"/>
          <w:color w:val="565657"/>
          <w:spacing w:val="-6"/>
        </w:rPr>
        <w:t>n</w:t>
      </w:r>
      <w:r>
        <w:rPr>
          <w:rFonts w:eastAsia="Arial" w:cs="Arial"/>
          <w:color w:val="565657"/>
          <w:spacing w:val="5"/>
        </w:rPr>
        <w:t>f</w:t>
      </w:r>
      <w:r>
        <w:rPr>
          <w:rFonts w:eastAsia="Arial" w:cs="Arial"/>
          <w:color w:val="565657"/>
          <w:spacing w:val="-6"/>
        </w:rPr>
        <w:t>o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-2"/>
        </w:rPr>
        <w:t>m</w:t>
      </w:r>
      <w:r>
        <w:rPr>
          <w:rFonts w:eastAsia="Arial" w:cs="Arial"/>
          <w:color w:val="565657"/>
          <w:spacing w:val="-6"/>
        </w:rPr>
        <w:t>a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  <w:spacing w:val="-6"/>
        </w:rPr>
        <w:t>o</w:t>
      </w:r>
      <w:r>
        <w:rPr>
          <w:rFonts w:eastAsia="Arial" w:cs="Arial"/>
          <w:color w:val="565657"/>
        </w:rPr>
        <w:t>n</w:t>
      </w:r>
      <w:r>
        <w:rPr>
          <w:rFonts w:eastAsia="Arial" w:cs="Arial"/>
          <w:color w:val="565657"/>
          <w:spacing w:val="-1"/>
        </w:rPr>
        <w:t xml:space="preserve"> 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</w:rPr>
        <w:t>n</w:t>
      </w:r>
      <w:r>
        <w:rPr>
          <w:rFonts w:eastAsia="Arial" w:cs="Arial"/>
          <w:color w:val="565657"/>
          <w:spacing w:val="-2"/>
        </w:rPr>
        <w:t xml:space="preserve"> 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  <w:spacing w:val="-6"/>
        </w:rPr>
        <w:t>h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</w:rPr>
        <w:t>s</w:t>
      </w:r>
      <w:r>
        <w:rPr>
          <w:rFonts w:eastAsia="Arial" w:cs="Arial"/>
          <w:color w:val="565657"/>
          <w:spacing w:val="10"/>
        </w:rPr>
        <w:t xml:space="preserve"> </w:t>
      </w:r>
      <w:r>
        <w:rPr>
          <w:rFonts w:eastAsia="Arial" w:cs="Arial"/>
          <w:color w:val="565657"/>
          <w:spacing w:val="-6"/>
        </w:rPr>
        <w:t>do</w:t>
      </w:r>
      <w:r>
        <w:rPr>
          <w:rFonts w:eastAsia="Arial" w:cs="Arial"/>
          <w:color w:val="565657"/>
          <w:spacing w:val="5"/>
        </w:rPr>
        <w:t>c</w:t>
      </w:r>
      <w:r>
        <w:rPr>
          <w:rFonts w:eastAsia="Arial" w:cs="Arial"/>
          <w:color w:val="565657"/>
          <w:spacing w:val="-6"/>
        </w:rPr>
        <w:t>u</w:t>
      </w:r>
      <w:r>
        <w:rPr>
          <w:rFonts w:eastAsia="Arial" w:cs="Arial"/>
          <w:color w:val="565657"/>
          <w:spacing w:val="-2"/>
        </w:rPr>
        <w:t>m</w:t>
      </w:r>
      <w:r>
        <w:rPr>
          <w:rFonts w:eastAsia="Arial" w:cs="Arial"/>
          <w:color w:val="565657"/>
          <w:spacing w:val="-6"/>
        </w:rPr>
        <w:t>en</w:t>
      </w:r>
      <w:r>
        <w:rPr>
          <w:rFonts w:eastAsia="Arial" w:cs="Arial"/>
          <w:color w:val="565657"/>
        </w:rPr>
        <w:t>t</w:t>
      </w:r>
      <w:r>
        <w:rPr>
          <w:rFonts w:eastAsia="Arial" w:cs="Arial"/>
          <w:color w:val="565657"/>
          <w:spacing w:val="9"/>
        </w:rPr>
        <w:t xml:space="preserve"> 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</w:rPr>
        <w:t>s</w:t>
      </w:r>
      <w:r>
        <w:rPr>
          <w:rFonts w:eastAsia="Arial" w:cs="Arial"/>
          <w:color w:val="565657"/>
          <w:spacing w:val="10"/>
        </w:rPr>
        <w:t xml:space="preserve"> </w:t>
      </w:r>
      <w:r>
        <w:rPr>
          <w:rFonts w:eastAsia="Arial" w:cs="Arial"/>
          <w:color w:val="565657"/>
          <w:spacing w:val="5"/>
        </w:rPr>
        <w:t>s</w:t>
      </w:r>
      <w:r>
        <w:rPr>
          <w:rFonts w:eastAsia="Arial" w:cs="Arial"/>
          <w:color w:val="565657"/>
          <w:spacing w:val="-6"/>
        </w:rPr>
        <w:t>ub</w:t>
      </w:r>
      <w:r>
        <w:rPr>
          <w:rFonts w:eastAsia="Arial" w:cs="Arial"/>
          <w:color w:val="565657"/>
          <w:spacing w:val="1"/>
        </w:rPr>
        <w:t>j</w:t>
      </w:r>
      <w:r>
        <w:rPr>
          <w:rFonts w:eastAsia="Arial" w:cs="Arial"/>
          <w:color w:val="565657"/>
          <w:spacing w:val="-6"/>
        </w:rPr>
        <w:t>e</w:t>
      </w:r>
      <w:r>
        <w:rPr>
          <w:rFonts w:eastAsia="Arial" w:cs="Arial"/>
          <w:color w:val="565657"/>
          <w:spacing w:val="5"/>
        </w:rPr>
        <w:t>c</w:t>
      </w:r>
      <w:r>
        <w:rPr>
          <w:rFonts w:eastAsia="Arial" w:cs="Arial"/>
          <w:color w:val="565657"/>
        </w:rPr>
        <w:t>t</w:t>
      </w:r>
      <w:r>
        <w:rPr>
          <w:rFonts w:eastAsia="Arial" w:cs="Arial"/>
          <w:color w:val="565657"/>
          <w:spacing w:val="9"/>
        </w:rPr>
        <w:t xml:space="preserve"> 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</w:rPr>
        <w:t>o</w:t>
      </w:r>
      <w:r>
        <w:rPr>
          <w:rFonts w:eastAsia="Arial" w:cs="Arial"/>
          <w:color w:val="565657"/>
          <w:spacing w:val="-2"/>
        </w:rPr>
        <w:t xml:space="preserve"> </w:t>
      </w:r>
      <w:r>
        <w:rPr>
          <w:rFonts w:eastAsia="Arial" w:cs="Arial"/>
          <w:color w:val="565657"/>
          <w:spacing w:val="5"/>
        </w:rPr>
        <w:t>c</w:t>
      </w:r>
      <w:r>
        <w:rPr>
          <w:rFonts w:eastAsia="Arial" w:cs="Arial"/>
          <w:color w:val="565657"/>
          <w:spacing w:val="-6"/>
        </w:rPr>
        <w:t>hang</w:t>
      </w:r>
      <w:r>
        <w:rPr>
          <w:rFonts w:eastAsia="Arial" w:cs="Arial"/>
          <w:color w:val="565657"/>
        </w:rPr>
        <w:t>e</w:t>
      </w:r>
      <w:r>
        <w:rPr>
          <w:rFonts w:eastAsia="Arial" w:cs="Arial"/>
          <w:color w:val="565657"/>
          <w:spacing w:val="-1"/>
        </w:rPr>
        <w:t xml:space="preserve"> </w:t>
      </w:r>
      <w:r>
        <w:rPr>
          <w:rFonts w:eastAsia="Arial" w:cs="Arial"/>
          <w:color w:val="565657"/>
          <w:spacing w:val="6"/>
        </w:rPr>
        <w:t>w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  <w:spacing w:val="-6"/>
        </w:rPr>
        <w:t>hou</w:t>
      </w:r>
      <w:r>
        <w:rPr>
          <w:rFonts w:eastAsia="Arial" w:cs="Arial"/>
          <w:color w:val="565657"/>
        </w:rPr>
        <w:t>t</w:t>
      </w:r>
      <w:r>
        <w:rPr>
          <w:rFonts w:eastAsia="Arial" w:cs="Arial"/>
          <w:color w:val="565657"/>
          <w:spacing w:val="9"/>
        </w:rPr>
        <w:t xml:space="preserve"> </w:t>
      </w:r>
      <w:r>
        <w:rPr>
          <w:rFonts w:eastAsia="Arial" w:cs="Arial"/>
          <w:color w:val="565657"/>
          <w:spacing w:val="-6"/>
        </w:rPr>
        <w:t>no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  <w:spacing w:val="5"/>
        </w:rPr>
        <w:t>c</w:t>
      </w:r>
      <w:r>
        <w:rPr>
          <w:rFonts w:eastAsia="Arial" w:cs="Arial"/>
          <w:color w:val="565657"/>
          <w:spacing w:val="-6"/>
        </w:rPr>
        <w:t>e</w:t>
      </w:r>
      <w:r>
        <w:rPr>
          <w:rFonts w:eastAsia="Arial" w:cs="Arial"/>
          <w:color w:val="565657"/>
        </w:rPr>
        <w:t>.</w:t>
      </w:r>
      <w:r>
        <w:rPr>
          <w:rFonts w:eastAsia="Arial" w:cs="Arial"/>
          <w:color w:val="565657"/>
          <w:spacing w:val="9"/>
        </w:rPr>
        <w:t xml:space="preserve"> </w:t>
      </w:r>
      <w:r>
        <w:rPr>
          <w:rFonts w:eastAsia="Arial" w:cs="Arial"/>
          <w:color w:val="565657"/>
          <w:spacing w:val="-2"/>
        </w:rPr>
        <w:t>T</w:t>
      </w:r>
      <w:r>
        <w:rPr>
          <w:rFonts w:eastAsia="Arial" w:cs="Arial"/>
          <w:color w:val="565657"/>
          <w:spacing w:val="-6"/>
        </w:rPr>
        <w:t>h</w:t>
      </w:r>
      <w:r>
        <w:rPr>
          <w:rFonts w:eastAsia="Arial" w:cs="Arial"/>
          <w:color w:val="565657"/>
        </w:rPr>
        <w:t>e</w:t>
      </w:r>
      <w:r>
        <w:rPr>
          <w:rFonts w:eastAsia="Arial" w:cs="Arial"/>
          <w:color w:val="565657"/>
          <w:spacing w:val="-2"/>
        </w:rPr>
        <w:t xml:space="preserve"> </w:t>
      </w:r>
      <w:r>
        <w:rPr>
          <w:rFonts w:eastAsia="Arial" w:cs="Arial"/>
          <w:color w:val="565657"/>
          <w:spacing w:val="5"/>
        </w:rPr>
        <w:t>s</w:t>
      </w:r>
      <w:r>
        <w:rPr>
          <w:rFonts w:eastAsia="Arial" w:cs="Arial"/>
          <w:color w:val="565657"/>
          <w:spacing w:val="-6"/>
        </w:rPr>
        <w:t>o</w:t>
      </w:r>
      <w:r>
        <w:rPr>
          <w:rFonts w:eastAsia="Arial" w:cs="Arial"/>
          <w:color w:val="565657"/>
          <w:spacing w:val="5"/>
        </w:rPr>
        <w:t>ft</w:t>
      </w:r>
      <w:r>
        <w:rPr>
          <w:rFonts w:eastAsia="Arial" w:cs="Arial"/>
          <w:color w:val="565657"/>
          <w:spacing w:val="6"/>
        </w:rPr>
        <w:t>w</w:t>
      </w:r>
      <w:r>
        <w:rPr>
          <w:rFonts w:eastAsia="Arial" w:cs="Arial"/>
          <w:color w:val="565657"/>
          <w:spacing w:val="-6"/>
        </w:rPr>
        <w:t>a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</w:rPr>
        <w:t>e</w:t>
      </w:r>
      <w:r>
        <w:rPr>
          <w:rFonts w:eastAsia="Arial" w:cs="Arial"/>
          <w:color w:val="565657"/>
          <w:spacing w:val="-1"/>
        </w:rPr>
        <w:t xml:space="preserve"> </w:t>
      </w:r>
      <w:r>
        <w:rPr>
          <w:rFonts w:eastAsia="Arial" w:cs="Arial"/>
          <w:color w:val="565657"/>
          <w:spacing w:val="-6"/>
        </w:rPr>
        <w:t>de</w:t>
      </w:r>
      <w:r>
        <w:rPr>
          <w:rFonts w:eastAsia="Arial" w:cs="Arial"/>
          <w:color w:val="565657"/>
          <w:spacing w:val="5"/>
        </w:rPr>
        <w:t>sc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  <w:spacing w:val="-6"/>
        </w:rPr>
        <w:t>be</w:t>
      </w:r>
      <w:r>
        <w:rPr>
          <w:rFonts w:eastAsia="Arial" w:cs="Arial"/>
          <w:color w:val="565657"/>
        </w:rPr>
        <w:t>d</w:t>
      </w:r>
      <w:r>
        <w:rPr>
          <w:rFonts w:eastAsia="Arial" w:cs="Arial"/>
          <w:color w:val="565657"/>
          <w:spacing w:val="-1"/>
        </w:rPr>
        <w:t xml:space="preserve"> 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</w:rPr>
        <w:t>n</w:t>
      </w:r>
      <w:r>
        <w:rPr>
          <w:rFonts w:eastAsia="Arial" w:cs="Arial"/>
          <w:color w:val="565657"/>
          <w:spacing w:val="-2"/>
        </w:rPr>
        <w:t xml:space="preserve"> 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  <w:spacing w:val="-6"/>
        </w:rPr>
        <w:t>h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</w:rPr>
        <w:t>s</w:t>
      </w:r>
      <w:r>
        <w:rPr>
          <w:rFonts w:eastAsia="Arial" w:cs="Arial"/>
          <w:color w:val="565657"/>
          <w:spacing w:val="10"/>
        </w:rPr>
        <w:t xml:space="preserve"> </w:t>
      </w:r>
      <w:r>
        <w:rPr>
          <w:rFonts w:eastAsia="Arial" w:cs="Arial"/>
          <w:color w:val="565657"/>
          <w:spacing w:val="-6"/>
        </w:rPr>
        <w:t>do</w:t>
      </w:r>
      <w:r>
        <w:rPr>
          <w:rFonts w:eastAsia="Arial" w:cs="Arial"/>
          <w:color w:val="565657"/>
          <w:spacing w:val="5"/>
        </w:rPr>
        <w:t>c</w:t>
      </w:r>
      <w:r>
        <w:rPr>
          <w:rFonts w:eastAsia="Arial" w:cs="Arial"/>
          <w:color w:val="565657"/>
          <w:spacing w:val="-6"/>
        </w:rPr>
        <w:t>u</w:t>
      </w:r>
      <w:r>
        <w:rPr>
          <w:rFonts w:eastAsia="Arial" w:cs="Arial"/>
          <w:color w:val="565657"/>
          <w:spacing w:val="-2"/>
        </w:rPr>
        <w:t>m</w:t>
      </w:r>
      <w:r>
        <w:rPr>
          <w:rFonts w:eastAsia="Arial" w:cs="Arial"/>
          <w:color w:val="565657"/>
          <w:spacing w:val="-6"/>
        </w:rPr>
        <w:t>en</w:t>
      </w:r>
      <w:r>
        <w:rPr>
          <w:rFonts w:eastAsia="Arial" w:cs="Arial"/>
          <w:color w:val="565657"/>
        </w:rPr>
        <w:t>t</w:t>
      </w:r>
      <w:r>
        <w:rPr>
          <w:rFonts w:eastAsia="Arial" w:cs="Arial"/>
          <w:color w:val="565657"/>
          <w:spacing w:val="9"/>
        </w:rPr>
        <w:t xml:space="preserve"> 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</w:rPr>
        <w:t xml:space="preserve">s </w:t>
      </w:r>
      <w:r>
        <w:rPr>
          <w:rFonts w:eastAsia="Arial" w:cs="Arial"/>
          <w:color w:val="565657"/>
          <w:spacing w:val="5"/>
        </w:rPr>
        <w:t>f</w:t>
      </w:r>
      <w:r>
        <w:rPr>
          <w:rFonts w:eastAsia="Arial" w:cs="Arial"/>
          <w:color w:val="565657"/>
          <w:spacing w:val="-6"/>
        </w:rPr>
        <w:t>u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-6"/>
        </w:rPr>
        <w:t>n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  <w:spacing w:val="5"/>
        </w:rPr>
        <w:t>s</w:t>
      </w:r>
      <w:r>
        <w:rPr>
          <w:rFonts w:eastAsia="Arial" w:cs="Arial"/>
          <w:color w:val="565657"/>
          <w:spacing w:val="-6"/>
        </w:rPr>
        <w:t>he</w:t>
      </w:r>
      <w:r>
        <w:rPr>
          <w:rFonts w:eastAsia="Arial" w:cs="Arial"/>
          <w:color w:val="565657"/>
        </w:rPr>
        <w:t>d</w:t>
      </w:r>
      <w:r>
        <w:rPr>
          <w:rFonts w:eastAsia="Arial" w:cs="Arial"/>
          <w:color w:val="565657"/>
          <w:spacing w:val="-16"/>
        </w:rPr>
        <w:t xml:space="preserve"> </w:t>
      </w:r>
      <w:r>
        <w:rPr>
          <w:rFonts w:eastAsia="Arial" w:cs="Arial"/>
          <w:color w:val="565657"/>
          <w:spacing w:val="-6"/>
        </w:rPr>
        <w:t>unde</w:t>
      </w:r>
      <w:r>
        <w:rPr>
          <w:rFonts w:eastAsia="Arial" w:cs="Arial"/>
          <w:color w:val="565657"/>
        </w:rPr>
        <w:t>r</w:t>
      </w:r>
      <w:r>
        <w:rPr>
          <w:rFonts w:eastAsia="Arial" w:cs="Arial"/>
          <w:color w:val="565657"/>
          <w:spacing w:val="-2"/>
        </w:rPr>
        <w:t xml:space="preserve"> </w:t>
      </w:r>
      <w:r>
        <w:rPr>
          <w:rFonts w:eastAsia="Arial" w:cs="Arial"/>
          <w:color w:val="565657"/>
        </w:rPr>
        <w:t>a</w:t>
      </w:r>
      <w:r>
        <w:rPr>
          <w:rFonts w:eastAsia="Arial" w:cs="Arial"/>
          <w:color w:val="565657"/>
          <w:spacing w:val="-17"/>
        </w:rPr>
        <w:t xml:space="preserve"> </w:t>
      </w:r>
      <w:r>
        <w:rPr>
          <w:rFonts w:eastAsia="Arial" w:cs="Arial"/>
          <w:color w:val="565657"/>
          <w:spacing w:val="1"/>
        </w:rPr>
        <w:t>li</w:t>
      </w:r>
      <w:r>
        <w:rPr>
          <w:rFonts w:eastAsia="Arial" w:cs="Arial"/>
          <w:color w:val="565657"/>
          <w:spacing w:val="5"/>
        </w:rPr>
        <w:t>c</w:t>
      </w:r>
      <w:r>
        <w:rPr>
          <w:rFonts w:eastAsia="Arial" w:cs="Arial"/>
          <w:color w:val="565657"/>
          <w:spacing w:val="-6"/>
        </w:rPr>
        <w:t>en</w:t>
      </w:r>
      <w:r>
        <w:rPr>
          <w:rFonts w:eastAsia="Arial" w:cs="Arial"/>
          <w:color w:val="565657"/>
          <w:spacing w:val="5"/>
        </w:rPr>
        <w:t>s</w:t>
      </w:r>
      <w:r>
        <w:rPr>
          <w:rFonts w:eastAsia="Arial" w:cs="Arial"/>
          <w:color w:val="565657"/>
        </w:rPr>
        <w:t>e</w:t>
      </w:r>
      <w:r>
        <w:rPr>
          <w:rFonts w:eastAsia="Arial" w:cs="Arial"/>
          <w:color w:val="565657"/>
          <w:spacing w:val="-1"/>
        </w:rPr>
        <w:t xml:space="preserve"> </w:t>
      </w:r>
      <w:r>
        <w:rPr>
          <w:rFonts w:eastAsia="Arial" w:cs="Arial"/>
          <w:color w:val="565657"/>
          <w:spacing w:val="-6"/>
        </w:rPr>
        <w:t>ag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-6"/>
        </w:rPr>
        <w:t>ee</w:t>
      </w:r>
      <w:r>
        <w:rPr>
          <w:rFonts w:eastAsia="Arial" w:cs="Arial"/>
          <w:color w:val="565657"/>
          <w:spacing w:val="-2"/>
        </w:rPr>
        <w:t>m</w:t>
      </w:r>
      <w:r>
        <w:rPr>
          <w:rFonts w:eastAsia="Arial" w:cs="Arial"/>
          <w:color w:val="565657"/>
          <w:spacing w:val="-6"/>
        </w:rPr>
        <w:t>en</w:t>
      </w:r>
      <w:r>
        <w:rPr>
          <w:rFonts w:eastAsia="Arial" w:cs="Arial"/>
          <w:color w:val="565657"/>
        </w:rPr>
        <w:t>t</w:t>
      </w:r>
      <w:r>
        <w:rPr>
          <w:rFonts w:eastAsia="Arial" w:cs="Arial"/>
          <w:color w:val="565657"/>
          <w:spacing w:val="9"/>
        </w:rPr>
        <w:t xml:space="preserve"> </w:t>
      </w:r>
      <w:r>
        <w:rPr>
          <w:rFonts w:eastAsia="Arial" w:cs="Arial"/>
          <w:color w:val="565657"/>
          <w:spacing w:val="-6"/>
        </w:rPr>
        <w:t>o</w:t>
      </w:r>
      <w:r>
        <w:rPr>
          <w:rFonts w:eastAsia="Arial" w:cs="Arial"/>
          <w:color w:val="565657"/>
        </w:rPr>
        <w:t>r</w:t>
      </w:r>
      <w:r>
        <w:rPr>
          <w:rFonts w:eastAsia="Arial" w:cs="Arial"/>
          <w:color w:val="565657"/>
          <w:spacing w:val="-17"/>
        </w:rPr>
        <w:t xml:space="preserve"> </w:t>
      </w:r>
      <w:r>
        <w:rPr>
          <w:rFonts w:eastAsia="Arial" w:cs="Arial"/>
          <w:color w:val="565657"/>
          <w:spacing w:val="-6"/>
        </w:rPr>
        <w:t>nond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  <w:spacing w:val="5"/>
        </w:rPr>
        <w:t>sc</w:t>
      </w:r>
      <w:r>
        <w:rPr>
          <w:rFonts w:eastAsia="Arial" w:cs="Arial"/>
          <w:color w:val="565657"/>
          <w:spacing w:val="1"/>
        </w:rPr>
        <w:t>l</w:t>
      </w:r>
      <w:r>
        <w:rPr>
          <w:rFonts w:eastAsia="Arial" w:cs="Arial"/>
          <w:color w:val="565657"/>
          <w:spacing w:val="-6"/>
        </w:rPr>
        <w:t>o</w:t>
      </w:r>
      <w:r>
        <w:rPr>
          <w:rFonts w:eastAsia="Arial" w:cs="Arial"/>
          <w:color w:val="565657"/>
          <w:spacing w:val="5"/>
        </w:rPr>
        <w:t>s</w:t>
      </w:r>
      <w:r>
        <w:rPr>
          <w:rFonts w:eastAsia="Arial" w:cs="Arial"/>
          <w:color w:val="565657"/>
          <w:spacing w:val="-6"/>
        </w:rPr>
        <w:t>u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</w:rPr>
        <w:t>e</w:t>
      </w:r>
      <w:r>
        <w:rPr>
          <w:rFonts w:eastAsia="Arial" w:cs="Arial"/>
          <w:color w:val="565657"/>
          <w:spacing w:val="-1"/>
        </w:rPr>
        <w:t xml:space="preserve"> </w:t>
      </w:r>
      <w:r>
        <w:rPr>
          <w:rFonts w:eastAsia="Arial" w:cs="Arial"/>
          <w:color w:val="565657"/>
          <w:spacing w:val="-6"/>
        </w:rPr>
        <w:t>ag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-6"/>
        </w:rPr>
        <w:t>ee</w:t>
      </w:r>
      <w:r>
        <w:rPr>
          <w:rFonts w:eastAsia="Arial" w:cs="Arial"/>
          <w:color w:val="565657"/>
          <w:spacing w:val="-2"/>
        </w:rPr>
        <w:t>m</w:t>
      </w:r>
      <w:r>
        <w:rPr>
          <w:rFonts w:eastAsia="Arial" w:cs="Arial"/>
          <w:color w:val="565657"/>
          <w:spacing w:val="-6"/>
        </w:rPr>
        <w:t>en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</w:rPr>
        <w:t>.</w:t>
      </w:r>
      <w:r>
        <w:rPr>
          <w:rFonts w:eastAsia="Arial" w:cs="Arial"/>
          <w:color w:val="565657"/>
          <w:spacing w:val="-6"/>
        </w:rPr>
        <w:t xml:space="preserve"> </w:t>
      </w:r>
      <w:r>
        <w:rPr>
          <w:rFonts w:eastAsia="Arial" w:cs="Arial"/>
          <w:color w:val="565657"/>
          <w:spacing w:val="-2"/>
        </w:rPr>
        <w:t>T</w:t>
      </w:r>
      <w:r>
        <w:rPr>
          <w:rFonts w:eastAsia="Arial" w:cs="Arial"/>
          <w:color w:val="565657"/>
          <w:spacing w:val="-6"/>
        </w:rPr>
        <w:t>h</w:t>
      </w:r>
      <w:r>
        <w:rPr>
          <w:rFonts w:eastAsia="Arial" w:cs="Arial"/>
          <w:color w:val="565657"/>
        </w:rPr>
        <w:t>e</w:t>
      </w:r>
      <w:r>
        <w:rPr>
          <w:rFonts w:eastAsia="Arial" w:cs="Arial"/>
          <w:color w:val="565657"/>
          <w:spacing w:val="-2"/>
        </w:rPr>
        <w:t xml:space="preserve"> </w:t>
      </w:r>
      <w:r>
        <w:rPr>
          <w:rFonts w:eastAsia="Arial" w:cs="Arial"/>
          <w:color w:val="565657"/>
          <w:spacing w:val="5"/>
        </w:rPr>
        <w:t>s</w:t>
      </w:r>
      <w:r>
        <w:rPr>
          <w:rFonts w:eastAsia="Arial" w:cs="Arial"/>
          <w:color w:val="565657"/>
          <w:spacing w:val="-6"/>
        </w:rPr>
        <w:t>o</w:t>
      </w:r>
      <w:r>
        <w:rPr>
          <w:rFonts w:eastAsia="Arial" w:cs="Arial"/>
          <w:color w:val="565657"/>
          <w:spacing w:val="5"/>
        </w:rPr>
        <w:t>ft</w:t>
      </w:r>
      <w:r>
        <w:rPr>
          <w:rFonts w:eastAsia="Arial" w:cs="Arial"/>
          <w:color w:val="565657"/>
          <w:spacing w:val="6"/>
        </w:rPr>
        <w:t>w</w:t>
      </w:r>
      <w:r>
        <w:rPr>
          <w:rFonts w:eastAsia="Arial" w:cs="Arial"/>
          <w:color w:val="565657"/>
          <w:spacing w:val="-6"/>
        </w:rPr>
        <w:t>a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</w:rPr>
        <w:t>e</w:t>
      </w:r>
      <w:r>
        <w:rPr>
          <w:rFonts w:eastAsia="Arial" w:cs="Arial"/>
          <w:color w:val="565657"/>
          <w:spacing w:val="-1"/>
        </w:rPr>
        <w:t xml:space="preserve"> </w:t>
      </w:r>
      <w:r>
        <w:rPr>
          <w:rFonts w:eastAsia="Arial" w:cs="Arial"/>
          <w:color w:val="565657"/>
          <w:spacing w:val="-2"/>
        </w:rPr>
        <w:t>m</w:t>
      </w:r>
      <w:r>
        <w:rPr>
          <w:rFonts w:eastAsia="Arial" w:cs="Arial"/>
          <w:color w:val="565657"/>
          <w:spacing w:val="-6"/>
        </w:rPr>
        <w:t>a</w:t>
      </w:r>
      <w:r>
        <w:rPr>
          <w:rFonts w:eastAsia="Arial" w:cs="Arial"/>
          <w:color w:val="565657"/>
        </w:rPr>
        <w:t>y</w:t>
      </w:r>
      <w:r>
        <w:rPr>
          <w:rFonts w:eastAsia="Arial" w:cs="Arial"/>
          <w:color w:val="565657"/>
          <w:spacing w:val="-5"/>
        </w:rPr>
        <w:t xml:space="preserve"> </w:t>
      </w:r>
      <w:r>
        <w:rPr>
          <w:rFonts w:eastAsia="Arial" w:cs="Arial"/>
          <w:color w:val="565657"/>
          <w:spacing w:val="-6"/>
        </w:rPr>
        <w:t>b</w:t>
      </w:r>
      <w:r>
        <w:rPr>
          <w:rFonts w:eastAsia="Arial" w:cs="Arial"/>
          <w:color w:val="565657"/>
        </w:rPr>
        <w:t>e</w:t>
      </w:r>
      <w:r>
        <w:rPr>
          <w:rFonts w:eastAsia="Arial" w:cs="Arial"/>
          <w:color w:val="565657"/>
          <w:spacing w:val="-2"/>
        </w:rPr>
        <w:t xml:space="preserve"> </w:t>
      </w:r>
      <w:r>
        <w:rPr>
          <w:rFonts w:eastAsia="Arial" w:cs="Arial"/>
          <w:color w:val="565657"/>
          <w:spacing w:val="-6"/>
        </w:rPr>
        <w:t>u</w:t>
      </w:r>
      <w:r>
        <w:rPr>
          <w:rFonts w:eastAsia="Arial" w:cs="Arial"/>
          <w:color w:val="565657"/>
          <w:spacing w:val="5"/>
        </w:rPr>
        <w:t>s</w:t>
      </w:r>
      <w:r>
        <w:rPr>
          <w:rFonts w:eastAsia="Arial" w:cs="Arial"/>
          <w:color w:val="565657"/>
          <w:spacing w:val="-6"/>
        </w:rPr>
        <w:t>e</w:t>
      </w:r>
      <w:r>
        <w:rPr>
          <w:rFonts w:eastAsia="Arial" w:cs="Arial"/>
          <w:color w:val="565657"/>
        </w:rPr>
        <w:t>d</w:t>
      </w:r>
      <w:r>
        <w:rPr>
          <w:rFonts w:eastAsia="Arial" w:cs="Arial"/>
          <w:color w:val="565657"/>
          <w:spacing w:val="-16"/>
        </w:rPr>
        <w:t xml:space="preserve"> </w:t>
      </w:r>
      <w:r>
        <w:rPr>
          <w:rFonts w:eastAsia="Arial" w:cs="Arial"/>
          <w:color w:val="565657"/>
          <w:spacing w:val="-6"/>
        </w:rPr>
        <w:t>o</w:t>
      </w:r>
      <w:r>
        <w:rPr>
          <w:rFonts w:eastAsia="Arial" w:cs="Arial"/>
          <w:color w:val="565657"/>
        </w:rPr>
        <w:t>r</w:t>
      </w:r>
      <w:r>
        <w:rPr>
          <w:rFonts w:eastAsia="Arial" w:cs="Arial"/>
          <w:color w:val="565657"/>
          <w:spacing w:val="-2"/>
        </w:rPr>
        <w:t xml:space="preserve"> </w:t>
      </w:r>
      <w:r>
        <w:rPr>
          <w:rFonts w:eastAsia="Arial" w:cs="Arial"/>
          <w:color w:val="565657"/>
          <w:spacing w:val="5"/>
        </w:rPr>
        <w:t>c</w:t>
      </w:r>
      <w:r>
        <w:rPr>
          <w:rFonts w:eastAsia="Arial" w:cs="Arial"/>
          <w:color w:val="565657"/>
          <w:spacing w:val="-6"/>
        </w:rPr>
        <w:t>op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  <w:spacing w:val="-6"/>
        </w:rPr>
        <w:t>e</w:t>
      </w:r>
      <w:r>
        <w:rPr>
          <w:rFonts w:eastAsia="Arial" w:cs="Arial"/>
          <w:color w:val="565657"/>
        </w:rPr>
        <w:t>d</w:t>
      </w:r>
      <w:r>
        <w:rPr>
          <w:rFonts w:eastAsia="Arial" w:cs="Arial"/>
          <w:color w:val="565657"/>
          <w:spacing w:val="-1"/>
        </w:rPr>
        <w:t xml:space="preserve"> </w:t>
      </w:r>
      <w:r>
        <w:rPr>
          <w:rFonts w:eastAsia="Arial" w:cs="Arial"/>
          <w:color w:val="565657"/>
          <w:spacing w:val="-6"/>
        </w:rPr>
        <w:t>on</w:t>
      </w:r>
      <w:r>
        <w:rPr>
          <w:rFonts w:eastAsia="Arial" w:cs="Arial"/>
          <w:color w:val="565657"/>
          <w:spacing w:val="1"/>
        </w:rPr>
        <w:t>l</w:t>
      </w:r>
      <w:r>
        <w:rPr>
          <w:rFonts w:eastAsia="Arial" w:cs="Arial"/>
          <w:color w:val="565657"/>
        </w:rPr>
        <w:t>y</w:t>
      </w:r>
      <w:r>
        <w:rPr>
          <w:rFonts w:eastAsia="Arial" w:cs="Arial"/>
          <w:color w:val="565657"/>
          <w:spacing w:val="-5"/>
        </w:rPr>
        <w:t xml:space="preserve"> 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</w:rPr>
        <w:t xml:space="preserve">n </w:t>
      </w:r>
      <w:r>
        <w:rPr>
          <w:rFonts w:eastAsia="Arial" w:cs="Arial"/>
          <w:color w:val="565657"/>
          <w:spacing w:val="-6"/>
        </w:rPr>
        <w:t>a</w:t>
      </w:r>
      <w:r>
        <w:rPr>
          <w:rFonts w:eastAsia="Arial" w:cs="Arial"/>
          <w:color w:val="565657"/>
          <w:spacing w:val="5"/>
        </w:rPr>
        <w:t>cc</w:t>
      </w:r>
      <w:r>
        <w:rPr>
          <w:rFonts w:eastAsia="Arial" w:cs="Arial"/>
          <w:color w:val="565657"/>
          <w:spacing w:val="-6"/>
        </w:rPr>
        <w:t>o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-6"/>
        </w:rPr>
        <w:t>dan</w:t>
      </w:r>
      <w:r>
        <w:rPr>
          <w:rFonts w:eastAsia="Arial" w:cs="Arial"/>
          <w:color w:val="565657"/>
          <w:spacing w:val="5"/>
        </w:rPr>
        <w:t>c</w:t>
      </w:r>
      <w:r>
        <w:rPr>
          <w:rFonts w:eastAsia="Arial" w:cs="Arial"/>
          <w:color w:val="565657"/>
        </w:rPr>
        <w:t>e</w:t>
      </w:r>
      <w:r>
        <w:rPr>
          <w:rFonts w:eastAsia="Arial" w:cs="Arial"/>
          <w:color w:val="565657"/>
          <w:spacing w:val="-1"/>
        </w:rPr>
        <w:t xml:space="preserve"> </w:t>
      </w:r>
      <w:r>
        <w:rPr>
          <w:rFonts w:eastAsia="Arial" w:cs="Arial"/>
          <w:color w:val="565657"/>
          <w:spacing w:val="6"/>
        </w:rPr>
        <w:t>w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</w:rPr>
        <w:t>h</w:t>
      </w:r>
      <w:r>
        <w:rPr>
          <w:rFonts w:eastAsia="Arial" w:cs="Arial"/>
          <w:color w:val="565657"/>
          <w:spacing w:val="13"/>
        </w:rPr>
        <w:t xml:space="preserve"> 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  <w:spacing w:val="-6"/>
        </w:rPr>
        <w:t>h</w:t>
      </w:r>
      <w:r>
        <w:rPr>
          <w:rFonts w:eastAsia="Arial" w:cs="Arial"/>
          <w:color w:val="565657"/>
        </w:rPr>
        <w:t>e</w:t>
      </w:r>
      <w:r>
        <w:rPr>
          <w:rFonts w:eastAsia="Arial" w:cs="Arial"/>
          <w:color w:val="565657"/>
          <w:spacing w:val="-2"/>
        </w:rPr>
        <w:t xml:space="preserve"> 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  <w:spacing w:val="-6"/>
        </w:rPr>
        <w:t>e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-2"/>
        </w:rPr>
        <w:t>m</w:t>
      </w:r>
      <w:r>
        <w:rPr>
          <w:rFonts w:eastAsia="Arial" w:cs="Arial"/>
          <w:color w:val="565657"/>
        </w:rPr>
        <w:t>s</w:t>
      </w:r>
      <w:r>
        <w:rPr>
          <w:rFonts w:eastAsia="Arial" w:cs="Arial"/>
          <w:color w:val="565657"/>
          <w:spacing w:val="25"/>
        </w:rPr>
        <w:t xml:space="preserve"> </w:t>
      </w:r>
      <w:r>
        <w:rPr>
          <w:rFonts w:eastAsia="Arial" w:cs="Arial"/>
          <w:color w:val="565657"/>
          <w:spacing w:val="-6"/>
        </w:rPr>
        <w:t>o</w:t>
      </w:r>
      <w:r>
        <w:rPr>
          <w:rFonts w:eastAsia="Arial" w:cs="Arial"/>
          <w:color w:val="565657"/>
        </w:rPr>
        <w:t>f</w:t>
      </w:r>
      <w:r>
        <w:rPr>
          <w:rFonts w:eastAsia="Arial" w:cs="Arial"/>
          <w:color w:val="565657"/>
          <w:spacing w:val="24"/>
        </w:rPr>
        <w:t xml:space="preserve"> 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  <w:spacing w:val="-6"/>
        </w:rPr>
        <w:t>ho</w:t>
      </w:r>
      <w:r>
        <w:rPr>
          <w:rFonts w:eastAsia="Arial" w:cs="Arial"/>
          <w:color w:val="565657"/>
          <w:spacing w:val="5"/>
        </w:rPr>
        <w:t>s</w:t>
      </w:r>
      <w:r>
        <w:rPr>
          <w:rFonts w:eastAsia="Arial" w:cs="Arial"/>
          <w:color w:val="565657"/>
        </w:rPr>
        <w:t>e</w:t>
      </w:r>
      <w:r>
        <w:rPr>
          <w:rFonts w:eastAsia="Arial" w:cs="Arial"/>
          <w:color w:val="565657"/>
          <w:spacing w:val="-1"/>
        </w:rPr>
        <w:t xml:space="preserve"> </w:t>
      </w:r>
      <w:r>
        <w:rPr>
          <w:rFonts w:eastAsia="Arial" w:cs="Arial"/>
          <w:color w:val="565657"/>
          <w:spacing w:val="-6"/>
        </w:rPr>
        <w:t>ag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-6"/>
        </w:rPr>
        <w:t>ee</w:t>
      </w:r>
      <w:r>
        <w:rPr>
          <w:rFonts w:eastAsia="Arial" w:cs="Arial"/>
          <w:color w:val="565657"/>
          <w:spacing w:val="-2"/>
        </w:rPr>
        <w:t>m</w:t>
      </w:r>
      <w:r>
        <w:rPr>
          <w:rFonts w:eastAsia="Arial" w:cs="Arial"/>
          <w:color w:val="565657"/>
          <w:spacing w:val="-6"/>
        </w:rPr>
        <w:t>en</w:t>
      </w:r>
      <w:r>
        <w:rPr>
          <w:rFonts w:eastAsia="Arial" w:cs="Arial"/>
          <w:color w:val="565657"/>
          <w:spacing w:val="5"/>
        </w:rPr>
        <w:t>ts</w:t>
      </w:r>
      <w:r>
        <w:rPr>
          <w:rFonts w:eastAsia="Arial" w:cs="Arial"/>
          <w:color w:val="565657"/>
        </w:rPr>
        <w:t>.</w:t>
      </w:r>
      <w:r>
        <w:rPr>
          <w:rFonts w:eastAsia="Arial" w:cs="Arial"/>
          <w:color w:val="565657"/>
          <w:spacing w:val="24"/>
        </w:rPr>
        <w:t xml:space="preserve"> </w:t>
      </w:r>
      <w:r>
        <w:rPr>
          <w:rFonts w:eastAsia="Arial" w:cs="Arial"/>
          <w:color w:val="565657"/>
          <w:spacing w:val="6"/>
        </w:rPr>
        <w:t>N</w:t>
      </w:r>
      <w:r>
        <w:rPr>
          <w:rFonts w:eastAsia="Arial" w:cs="Arial"/>
          <w:color w:val="565657"/>
        </w:rPr>
        <w:t>o</w:t>
      </w:r>
      <w:r>
        <w:rPr>
          <w:rFonts w:eastAsia="Arial" w:cs="Arial"/>
          <w:color w:val="565657"/>
          <w:spacing w:val="13"/>
        </w:rPr>
        <w:t xml:space="preserve"> </w:t>
      </w:r>
      <w:r>
        <w:rPr>
          <w:rFonts w:eastAsia="Arial" w:cs="Arial"/>
          <w:color w:val="565657"/>
          <w:spacing w:val="-6"/>
        </w:rPr>
        <w:t>pa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</w:rPr>
        <w:t>t</w:t>
      </w:r>
      <w:r>
        <w:rPr>
          <w:rFonts w:eastAsia="Arial" w:cs="Arial"/>
          <w:color w:val="565657"/>
          <w:spacing w:val="9"/>
        </w:rPr>
        <w:t xml:space="preserve"> </w:t>
      </w:r>
      <w:r>
        <w:rPr>
          <w:rFonts w:eastAsia="Arial" w:cs="Arial"/>
          <w:color w:val="565657"/>
          <w:spacing w:val="-6"/>
        </w:rPr>
        <w:t>o</w:t>
      </w:r>
      <w:r>
        <w:rPr>
          <w:rFonts w:eastAsia="Arial" w:cs="Arial"/>
          <w:color w:val="565657"/>
        </w:rPr>
        <w:t>f</w:t>
      </w:r>
      <w:r>
        <w:rPr>
          <w:rFonts w:eastAsia="Arial" w:cs="Arial"/>
          <w:color w:val="565657"/>
          <w:spacing w:val="24"/>
        </w:rPr>
        <w:t xml:space="preserve"> 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  <w:spacing w:val="-6"/>
        </w:rPr>
        <w:t>h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</w:rPr>
        <w:t>s</w:t>
      </w:r>
      <w:r>
        <w:rPr>
          <w:rFonts w:eastAsia="Arial" w:cs="Arial"/>
          <w:color w:val="565657"/>
          <w:spacing w:val="25"/>
        </w:rPr>
        <w:t xml:space="preserve"> </w:t>
      </w:r>
      <w:r>
        <w:rPr>
          <w:rFonts w:eastAsia="Arial" w:cs="Arial"/>
          <w:color w:val="565657"/>
          <w:spacing w:val="-6"/>
        </w:rPr>
        <w:t>pub</w:t>
      </w:r>
      <w:r>
        <w:rPr>
          <w:rFonts w:eastAsia="Arial" w:cs="Arial"/>
          <w:color w:val="565657"/>
          <w:spacing w:val="1"/>
        </w:rPr>
        <w:t>li</w:t>
      </w:r>
      <w:r>
        <w:rPr>
          <w:rFonts w:eastAsia="Arial" w:cs="Arial"/>
          <w:color w:val="565657"/>
          <w:spacing w:val="5"/>
        </w:rPr>
        <w:t>c</w:t>
      </w:r>
      <w:r>
        <w:rPr>
          <w:rFonts w:eastAsia="Arial" w:cs="Arial"/>
          <w:color w:val="565657"/>
          <w:spacing w:val="-6"/>
        </w:rPr>
        <w:t>a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  <w:spacing w:val="-6"/>
        </w:rPr>
        <w:t>o</w:t>
      </w:r>
      <w:r>
        <w:rPr>
          <w:rFonts w:eastAsia="Arial" w:cs="Arial"/>
          <w:color w:val="565657"/>
        </w:rPr>
        <w:t>n</w:t>
      </w:r>
      <w:r>
        <w:rPr>
          <w:rFonts w:eastAsia="Arial" w:cs="Arial"/>
          <w:color w:val="565657"/>
          <w:spacing w:val="-1"/>
        </w:rPr>
        <w:t xml:space="preserve"> </w:t>
      </w:r>
      <w:r>
        <w:rPr>
          <w:rFonts w:eastAsia="Arial" w:cs="Arial"/>
          <w:color w:val="565657"/>
          <w:spacing w:val="-2"/>
        </w:rPr>
        <w:t>m</w:t>
      </w:r>
      <w:r>
        <w:rPr>
          <w:rFonts w:eastAsia="Arial" w:cs="Arial"/>
          <w:color w:val="565657"/>
          <w:spacing w:val="-6"/>
        </w:rPr>
        <w:t>a</w:t>
      </w:r>
      <w:r>
        <w:rPr>
          <w:rFonts w:eastAsia="Arial" w:cs="Arial"/>
          <w:color w:val="565657"/>
        </w:rPr>
        <w:t>y</w:t>
      </w:r>
      <w:r>
        <w:rPr>
          <w:rFonts w:eastAsia="Arial" w:cs="Arial"/>
          <w:color w:val="565657"/>
          <w:spacing w:val="25"/>
        </w:rPr>
        <w:t xml:space="preserve"> </w:t>
      </w:r>
      <w:r>
        <w:rPr>
          <w:rFonts w:eastAsia="Arial" w:cs="Arial"/>
          <w:color w:val="565657"/>
          <w:spacing w:val="-6"/>
        </w:rPr>
        <w:t>b</w:t>
      </w:r>
      <w:r>
        <w:rPr>
          <w:rFonts w:eastAsia="Arial" w:cs="Arial"/>
          <w:color w:val="565657"/>
        </w:rPr>
        <w:t>e</w:t>
      </w:r>
      <w:r>
        <w:rPr>
          <w:rFonts w:eastAsia="Arial" w:cs="Arial"/>
          <w:color w:val="565657"/>
          <w:spacing w:val="13"/>
        </w:rPr>
        <w:t xml:space="preserve"> 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-6"/>
        </w:rPr>
        <w:t>ep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-6"/>
        </w:rPr>
        <w:t>odu</w:t>
      </w:r>
      <w:r>
        <w:rPr>
          <w:rFonts w:eastAsia="Arial" w:cs="Arial"/>
          <w:color w:val="565657"/>
          <w:spacing w:val="5"/>
        </w:rPr>
        <w:t>c</w:t>
      </w:r>
      <w:r>
        <w:rPr>
          <w:rFonts w:eastAsia="Arial" w:cs="Arial"/>
          <w:color w:val="565657"/>
          <w:spacing w:val="-6"/>
        </w:rPr>
        <w:t>ed</w:t>
      </w:r>
      <w:r>
        <w:rPr>
          <w:rFonts w:eastAsia="Arial" w:cs="Arial"/>
          <w:color w:val="565657"/>
        </w:rPr>
        <w:t>,</w:t>
      </w:r>
      <w:r>
        <w:rPr>
          <w:rFonts w:eastAsia="Arial" w:cs="Arial"/>
          <w:color w:val="565657"/>
          <w:spacing w:val="9"/>
        </w:rPr>
        <w:t xml:space="preserve"> </w:t>
      </w:r>
      <w:r>
        <w:rPr>
          <w:rFonts w:eastAsia="Arial" w:cs="Arial"/>
          <w:color w:val="565657"/>
          <w:spacing w:val="5"/>
        </w:rPr>
        <w:t>st</w:t>
      </w:r>
      <w:r>
        <w:rPr>
          <w:rFonts w:eastAsia="Arial" w:cs="Arial"/>
          <w:color w:val="565657"/>
          <w:spacing w:val="-6"/>
        </w:rPr>
        <w:t>o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-6"/>
        </w:rPr>
        <w:t>e</w:t>
      </w:r>
      <w:r>
        <w:rPr>
          <w:rFonts w:eastAsia="Arial" w:cs="Arial"/>
          <w:color w:val="565657"/>
        </w:rPr>
        <w:t>d</w:t>
      </w:r>
      <w:r>
        <w:rPr>
          <w:rFonts w:eastAsia="Arial" w:cs="Arial"/>
          <w:color w:val="565657"/>
          <w:spacing w:val="14"/>
        </w:rPr>
        <w:t xml:space="preserve"> 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</w:rPr>
        <w:t>n</w:t>
      </w:r>
      <w:r>
        <w:rPr>
          <w:rFonts w:eastAsia="Arial" w:cs="Arial"/>
          <w:color w:val="565657"/>
          <w:spacing w:val="13"/>
        </w:rPr>
        <w:t xml:space="preserve"> </w:t>
      </w:r>
      <w:r>
        <w:rPr>
          <w:rFonts w:eastAsia="Arial" w:cs="Arial"/>
          <w:color w:val="565657"/>
        </w:rPr>
        <w:t xml:space="preserve">a 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-6"/>
        </w:rPr>
        <w:t>e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  <w:spacing w:val="-6"/>
        </w:rPr>
        <w:t>e</w:t>
      </w:r>
      <w:r>
        <w:rPr>
          <w:rFonts w:eastAsia="Arial" w:cs="Arial"/>
          <w:color w:val="565657"/>
          <w:spacing w:val="5"/>
        </w:rPr>
        <w:t>v</w:t>
      </w:r>
      <w:r>
        <w:rPr>
          <w:rFonts w:eastAsia="Arial" w:cs="Arial"/>
          <w:color w:val="565657"/>
          <w:spacing w:val="-6"/>
        </w:rPr>
        <w:t>a</w:t>
      </w:r>
      <w:r>
        <w:rPr>
          <w:rFonts w:eastAsia="Arial" w:cs="Arial"/>
          <w:color w:val="565657"/>
        </w:rPr>
        <w:t>l</w:t>
      </w:r>
      <w:r>
        <w:rPr>
          <w:rFonts w:eastAsia="Arial" w:cs="Arial"/>
          <w:color w:val="565657"/>
          <w:spacing w:val="-10"/>
        </w:rPr>
        <w:t xml:space="preserve"> </w:t>
      </w:r>
      <w:r>
        <w:rPr>
          <w:rFonts w:eastAsia="Arial" w:cs="Arial"/>
          <w:color w:val="565657"/>
          <w:spacing w:val="5"/>
        </w:rPr>
        <w:t>syst</w:t>
      </w:r>
      <w:r>
        <w:rPr>
          <w:rFonts w:eastAsia="Arial" w:cs="Arial"/>
          <w:color w:val="565657"/>
          <w:spacing w:val="-6"/>
        </w:rPr>
        <w:t>e</w:t>
      </w:r>
      <w:r>
        <w:rPr>
          <w:rFonts w:eastAsia="Arial" w:cs="Arial"/>
          <w:color w:val="565657"/>
          <w:spacing w:val="-2"/>
        </w:rPr>
        <w:t>m</w:t>
      </w:r>
      <w:r>
        <w:rPr>
          <w:rFonts w:eastAsia="Arial" w:cs="Arial"/>
          <w:color w:val="565657"/>
        </w:rPr>
        <w:t>,</w:t>
      </w:r>
      <w:r>
        <w:rPr>
          <w:rFonts w:eastAsia="Arial" w:cs="Arial"/>
          <w:color w:val="565657"/>
          <w:spacing w:val="-6"/>
        </w:rPr>
        <w:t xml:space="preserve"> o</w:t>
      </w:r>
      <w:r>
        <w:rPr>
          <w:rFonts w:eastAsia="Arial" w:cs="Arial"/>
          <w:color w:val="565657"/>
        </w:rPr>
        <w:t>r</w:t>
      </w:r>
      <w:r>
        <w:rPr>
          <w:rFonts w:eastAsia="Arial" w:cs="Arial"/>
          <w:color w:val="565657"/>
          <w:spacing w:val="-17"/>
        </w:rPr>
        <w:t xml:space="preserve"> 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-6"/>
        </w:rPr>
        <w:t>an</w:t>
      </w:r>
      <w:r>
        <w:rPr>
          <w:rFonts w:eastAsia="Arial" w:cs="Arial"/>
          <w:color w:val="565657"/>
          <w:spacing w:val="5"/>
        </w:rPr>
        <w:t>s</w:t>
      </w:r>
      <w:r>
        <w:rPr>
          <w:rFonts w:eastAsia="Arial" w:cs="Arial"/>
          <w:color w:val="565657"/>
          <w:spacing w:val="-2"/>
        </w:rPr>
        <w:t>m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  <w:spacing w:val="5"/>
        </w:rPr>
        <w:t>tt</w:t>
      </w:r>
      <w:r>
        <w:rPr>
          <w:rFonts w:eastAsia="Arial" w:cs="Arial"/>
          <w:color w:val="565657"/>
          <w:spacing w:val="-6"/>
        </w:rPr>
        <w:t>e</w:t>
      </w:r>
      <w:r>
        <w:rPr>
          <w:rFonts w:eastAsia="Arial" w:cs="Arial"/>
          <w:color w:val="565657"/>
        </w:rPr>
        <w:t>d</w:t>
      </w:r>
      <w:r>
        <w:rPr>
          <w:rFonts w:eastAsia="Arial" w:cs="Arial"/>
          <w:color w:val="565657"/>
          <w:spacing w:val="-16"/>
        </w:rPr>
        <w:t xml:space="preserve"> 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</w:rPr>
        <w:t>n</w:t>
      </w:r>
      <w:r>
        <w:rPr>
          <w:rFonts w:eastAsia="Arial" w:cs="Arial"/>
          <w:color w:val="565657"/>
          <w:spacing w:val="-17"/>
        </w:rPr>
        <w:t xml:space="preserve"> </w:t>
      </w:r>
      <w:r>
        <w:rPr>
          <w:rFonts w:eastAsia="Arial" w:cs="Arial"/>
          <w:color w:val="565657"/>
          <w:spacing w:val="-6"/>
        </w:rPr>
        <w:t>an</w:t>
      </w:r>
      <w:r>
        <w:rPr>
          <w:rFonts w:eastAsia="Arial" w:cs="Arial"/>
          <w:color w:val="565657"/>
        </w:rPr>
        <w:t>y</w:t>
      </w:r>
      <w:r>
        <w:rPr>
          <w:rFonts w:eastAsia="Arial" w:cs="Arial"/>
          <w:color w:val="565657"/>
          <w:spacing w:val="-5"/>
        </w:rPr>
        <w:t xml:space="preserve"> </w:t>
      </w:r>
      <w:r>
        <w:rPr>
          <w:rFonts w:eastAsia="Arial" w:cs="Arial"/>
          <w:color w:val="565657"/>
          <w:spacing w:val="5"/>
        </w:rPr>
        <w:t>f</w:t>
      </w:r>
      <w:r>
        <w:rPr>
          <w:rFonts w:eastAsia="Arial" w:cs="Arial"/>
          <w:color w:val="565657"/>
          <w:spacing w:val="-6"/>
        </w:rPr>
        <w:t>o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</w:rPr>
        <w:t>m</w:t>
      </w:r>
      <w:r>
        <w:rPr>
          <w:rFonts w:eastAsia="Arial" w:cs="Arial"/>
          <w:color w:val="565657"/>
          <w:spacing w:val="-12"/>
        </w:rPr>
        <w:t xml:space="preserve"> </w:t>
      </w:r>
      <w:r>
        <w:rPr>
          <w:rFonts w:eastAsia="Arial" w:cs="Arial"/>
          <w:color w:val="565657"/>
          <w:spacing w:val="-6"/>
        </w:rPr>
        <w:t>o</w:t>
      </w:r>
      <w:r>
        <w:rPr>
          <w:rFonts w:eastAsia="Arial" w:cs="Arial"/>
          <w:color w:val="565657"/>
        </w:rPr>
        <w:t>r</w:t>
      </w:r>
      <w:r>
        <w:rPr>
          <w:rFonts w:eastAsia="Arial" w:cs="Arial"/>
          <w:color w:val="565657"/>
          <w:spacing w:val="-2"/>
        </w:rPr>
        <w:t xml:space="preserve"> </w:t>
      </w:r>
      <w:r>
        <w:rPr>
          <w:rFonts w:eastAsia="Arial" w:cs="Arial"/>
          <w:color w:val="565657"/>
          <w:spacing w:val="-6"/>
        </w:rPr>
        <w:t>an</w:t>
      </w:r>
      <w:r>
        <w:rPr>
          <w:rFonts w:eastAsia="Arial" w:cs="Arial"/>
          <w:color w:val="565657"/>
        </w:rPr>
        <w:t>y</w:t>
      </w:r>
      <w:r>
        <w:rPr>
          <w:rFonts w:eastAsia="Arial" w:cs="Arial"/>
          <w:color w:val="565657"/>
          <w:spacing w:val="-5"/>
        </w:rPr>
        <w:t xml:space="preserve"> </w:t>
      </w:r>
      <w:r>
        <w:rPr>
          <w:rFonts w:eastAsia="Arial" w:cs="Arial"/>
          <w:color w:val="565657"/>
          <w:spacing w:val="-2"/>
        </w:rPr>
        <w:t>m</w:t>
      </w:r>
      <w:r>
        <w:rPr>
          <w:rFonts w:eastAsia="Arial" w:cs="Arial"/>
          <w:color w:val="565657"/>
          <w:spacing w:val="-6"/>
        </w:rPr>
        <w:t>ean</w:t>
      </w:r>
      <w:r>
        <w:rPr>
          <w:rFonts w:eastAsia="Arial" w:cs="Arial"/>
          <w:color w:val="565657"/>
        </w:rPr>
        <w:t>s</w:t>
      </w:r>
      <w:r>
        <w:rPr>
          <w:rFonts w:eastAsia="Arial" w:cs="Arial"/>
          <w:color w:val="565657"/>
          <w:spacing w:val="-5"/>
        </w:rPr>
        <w:t xml:space="preserve"> </w:t>
      </w:r>
      <w:r>
        <w:rPr>
          <w:rFonts w:eastAsia="Arial" w:cs="Arial"/>
          <w:color w:val="565657"/>
          <w:spacing w:val="-6"/>
        </w:rPr>
        <w:t>e</w:t>
      </w:r>
      <w:r>
        <w:rPr>
          <w:rFonts w:eastAsia="Arial" w:cs="Arial"/>
          <w:color w:val="565657"/>
          <w:spacing w:val="1"/>
        </w:rPr>
        <w:t>l</w:t>
      </w:r>
      <w:r>
        <w:rPr>
          <w:rFonts w:eastAsia="Arial" w:cs="Arial"/>
          <w:color w:val="565657"/>
          <w:spacing w:val="-6"/>
        </w:rPr>
        <w:t>e</w:t>
      </w:r>
      <w:r>
        <w:rPr>
          <w:rFonts w:eastAsia="Arial" w:cs="Arial"/>
          <w:color w:val="565657"/>
          <w:spacing w:val="5"/>
        </w:rPr>
        <w:t>ct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-6"/>
        </w:rPr>
        <w:t>on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</w:rPr>
        <w:t>c</w:t>
      </w:r>
      <w:r>
        <w:rPr>
          <w:rFonts w:eastAsia="Arial" w:cs="Arial"/>
          <w:color w:val="565657"/>
          <w:spacing w:val="-5"/>
        </w:rPr>
        <w:t xml:space="preserve"> </w:t>
      </w:r>
      <w:r>
        <w:rPr>
          <w:rFonts w:eastAsia="Arial" w:cs="Arial"/>
          <w:color w:val="565657"/>
          <w:spacing w:val="-6"/>
        </w:rPr>
        <w:t>o</w:t>
      </w:r>
      <w:r>
        <w:rPr>
          <w:rFonts w:eastAsia="Arial" w:cs="Arial"/>
          <w:color w:val="565657"/>
        </w:rPr>
        <w:t>r</w:t>
      </w:r>
      <w:r>
        <w:rPr>
          <w:rFonts w:eastAsia="Arial" w:cs="Arial"/>
          <w:color w:val="565657"/>
          <w:spacing w:val="-17"/>
        </w:rPr>
        <w:t xml:space="preserve"> </w:t>
      </w:r>
      <w:r>
        <w:rPr>
          <w:rFonts w:eastAsia="Arial" w:cs="Arial"/>
          <w:color w:val="565657"/>
          <w:spacing w:val="-2"/>
        </w:rPr>
        <w:t>m</w:t>
      </w:r>
      <w:r>
        <w:rPr>
          <w:rFonts w:eastAsia="Arial" w:cs="Arial"/>
          <w:color w:val="565657"/>
          <w:spacing w:val="-6"/>
        </w:rPr>
        <w:t>e</w:t>
      </w:r>
      <w:r>
        <w:rPr>
          <w:rFonts w:eastAsia="Arial" w:cs="Arial"/>
          <w:color w:val="565657"/>
          <w:spacing w:val="5"/>
        </w:rPr>
        <w:t>c</w:t>
      </w:r>
      <w:r>
        <w:rPr>
          <w:rFonts w:eastAsia="Arial" w:cs="Arial"/>
          <w:color w:val="565657"/>
          <w:spacing w:val="-6"/>
        </w:rPr>
        <w:t>han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  <w:spacing w:val="5"/>
        </w:rPr>
        <w:t>c</w:t>
      </w:r>
      <w:r>
        <w:rPr>
          <w:rFonts w:eastAsia="Arial" w:cs="Arial"/>
          <w:color w:val="565657"/>
          <w:spacing w:val="-6"/>
        </w:rPr>
        <w:t>a</w:t>
      </w:r>
      <w:r>
        <w:rPr>
          <w:rFonts w:eastAsia="Arial" w:cs="Arial"/>
          <w:color w:val="565657"/>
          <w:spacing w:val="1"/>
        </w:rPr>
        <w:t>l</w:t>
      </w:r>
      <w:r>
        <w:rPr>
          <w:rFonts w:eastAsia="Arial" w:cs="Arial"/>
          <w:color w:val="565657"/>
        </w:rPr>
        <w:t>,</w:t>
      </w:r>
      <w:r>
        <w:rPr>
          <w:rFonts w:eastAsia="Arial" w:cs="Arial"/>
          <w:color w:val="565657"/>
          <w:spacing w:val="-6"/>
        </w:rPr>
        <w:t xml:space="preserve"> 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  <w:spacing w:val="-6"/>
        </w:rPr>
        <w:t>n</w:t>
      </w:r>
      <w:r>
        <w:rPr>
          <w:rFonts w:eastAsia="Arial" w:cs="Arial"/>
          <w:color w:val="565657"/>
          <w:spacing w:val="5"/>
        </w:rPr>
        <w:t>c</w:t>
      </w:r>
      <w:r>
        <w:rPr>
          <w:rFonts w:eastAsia="Arial" w:cs="Arial"/>
          <w:color w:val="565657"/>
          <w:spacing w:val="1"/>
        </w:rPr>
        <w:t>l</w:t>
      </w:r>
      <w:r>
        <w:rPr>
          <w:rFonts w:eastAsia="Arial" w:cs="Arial"/>
          <w:color w:val="565657"/>
          <w:spacing w:val="-6"/>
        </w:rPr>
        <w:t>ud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  <w:spacing w:val="-6"/>
        </w:rPr>
        <w:t>n</w:t>
      </w:r>
      <w:r>
        <w:rPr>
          <w:rFonts w:eastAsia="Arial" w:cs="Arial"/>
          <w:color w:val="565657"/>
        </w:rPr>
        <w:t>g</w:t>
      </w:r>
      <w:r>
        <w:rPr>
          <w:rFonts w:eastAsia="Arial" w:cs="Arial"/>
          <w:color w:val="565657"/>
          <w:spacing w:val="-16"/>
        </w:rPr>
        <w:t xml:space="preserve"> </w:t>
      </w:r>
      <w:r>
        <w:rPr>
          <w:rFonts w:eastAsia="Arial" w:cs="Arial"/>
          <w:color w:val="565657"/>
          <w:spacing w:val="-6"/>
        </w:rPr>
        <w:t>pho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  <w:spacing w:val="-6"/>
        </w:rPr>
        <w:t>o</w:t>
      </w:r>
      <w:r>
        <w:rPr>
          <w:rFonts w:eastAsia="Arial" w:cs="Arial"/>
          <w:color w:val="565657"/>
          <w:spacing w:val="5"/>
        </w:rPr>
        <w:t>c</w:t>
      </w:r>
      <w:r>
        <w:rPr>
          <w:rFonts w:eastAsia="Arial" w:cs="Arial"/>
          <w:color w:val="565657"/>
          <w:spacing w:val="-6"/>
        </w:rPr>
        <w:t>op</w:t>
      </w:r>
      <w:r>
        <w:rPr>
          <w:rFonts w:eastAsia="Arial" w:cs="Arial"/>
          <w:color w:val="565657"/>
          <w:spacing w:val="5"/>
        </w:rPr>
        <w:t>y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  <w:spacing w:val="-6"/>
        </w:rPr>
        <w:t>n</w:t>
      </w:r>
      <w:r>
        <w:rPr>
          <w:rFonts w:eastAsia="Arial" w:cs="Arial"/>
          <w:color w:val="565657"/>
        </w:rPr>
        <w:t>g</w:t>
      </w:r>
      <w:r>
        <w:rPr>
          <w:rFonts w:eastAsia="Arial" w:cs="Arial"/>
          <w:color w:val="565657"/>
          <w:spacing w:val="-16"/>
        </w:rPr>
        <w:t xml:space="preserve"> </w:t>
      </w:r>
      <w:r>
        <w:rPr>
          <w:rFonts w:eastAsia="Arial" w:cs="Arial"/>
          <w:color w:val="565657"/>
          <w:spacing w:val="-6"/>
        </w:rPr>
        <w:t>an</w:t>
      </w:r>
      <w:r>
        <w:rPr>
          <w:rFonts w:eastAsia="Arial" w:cs="Arial"/>
          <w:color w:val="565657"/>
        </w:rPr>
        <w:t xml:space="preserve">d 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-6"/>
        </w:rPr>
        <w:t>e</w:t>
      </w:r>
      <w:r>
        <w:rPr>
          <w:rFonts w:eastAsia="Arial" w:cs="Arial"/>
          <w:color w:val="565657"/>
          <w:spacing w:val="5"/>
        </w:rPr>
        <w:t>c</w:t>
      </w:r>
      <w:r>
        <w:rPr>
          <w:rFonts w:eastAsia="Arial" w:cs="Arial"/>
          <w:color w:val="565657"/>
          <w:spacing w:val="-6"/>
        </w:rPr>
        <w:t>o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-6"/>
        </w:rPr>
        <w:t>d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  <w:spacing w:val="-6"/>
        </w:rPr>
        <w:t>n</w:t>
      </w:r>
      <w:r>
        <w:rPr>
          <w:rFonts w:eastAsia="Arial" w:cs="Arial"/>
          <w:color w:val="565657"/>
        </w:rPr>
        <w:t>g</w:t>
      </w:r>
      <w:r>
        <w:rPr>
          <w:rFonts w:eastAsia="Arial" w:cs="Arial"/>
          <w:color w:val="565657"/>
          <w:spacing w:val="40"/>
        </w:rPr>
        <w:t xml:space="preserve"> </w:t>
      </w:r>
      <w:r>
        <w:rPr>
          <w:rFonts w:eastAsia="Arial" w:cs="Arial"/>
          <w:color w:val="565657"/>
          <w:spacing w:val="5"/>
        </w:rPr>
        <w:t>f</w:t>
      </w:r>
      <w:r>
        <w:rPr>
          <w:rFonts w:eastAsia="Arial" w:cs="Arial"/>
          <w:color w:val="565657"/>
          <w:spacing w:val="-6"/>
        </w:rPr>
        <w:t>o</w:t>
      </w:r>
      <w:r w:rsidR="00F7105D">
        <w:rPr>
          <w:rFonts w:eastAsia="Arial" w:cs="Arial"/>
          <w:color w:val="565657"/>
        </w:rPr>
        <w:t>r</w:t>
      </w:r>
      <w:r>
        <w:rPr>
          <w:rFonts w:eastAsia="Arial" w:cs="Arial"/>
          <w:color w:val="565657"/>
        </w:rPr>
        <w:t xml:space="preserve"> </w:t>
      </w:r>
      <w:r>
        <w:rPr>
          <w:rFonts w:eastAsia="Arial" w:cs="Arial"/>
          <w:color w:val="565657"/>
          <w:spacing w:val="-6"/>
        </w:rPr>
        <w:t>an</w:t>
      </w:r>
      <w:r w:rsidR="00F7105D">
        <w:rPr>
          <w:rFonts w:eastAsia="Arial" w:cs="Arial"/>
          <w:color w:val="565657"/>
        </w:rPr>
        <w:t>y</w:t>
      </w:r>
      <w:r>
        <w:rPr>
          <w:rFonts w:eastAsia="Arial" w:cs="Arial"/>
          <w:color w:val="565657"/>
          <w:spacing w:val="11"/>
        </w:rPr>
        <w:t xml:space="preserve"> </w:t>
      </w:r>
      <w:r>
        <w:rPr>
          <w:rFonts w:eastAsia="Arial" w:cs="Arial"/>
          <w:color w:val="565657"/>
          <w:spacing w:val="-6"/>
        </w:rPr>
        <w:t>pu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-6"/>
        </w:rPr>
        <w:t>po</w:t>
      </w:r>
      <w:r>
        <w:rPr>
          <w:rFonts w:eastAsia="Arial" w:cs="Arial"/>
          <w:color w:val="565657"/>
          <w:spacing w:val="5"/>
        </w:rPr>
        <w:t>s</w:t>
      </w:r>
      <w:r w:rsidR="00F7105D">
        <w:rPr>
          <w:rFonts w:eastAsia="Arial" w:cs="Arial"/>
          <w:color w:val="565657"/>
        </w:rPr>
        <w:t xml:space="preserve">e </w:t>
      </w:r>
      <w:r>
        <w:rPr>
          <w:rFonts w:eastAsia="Arial" w:cs="Arial"/>
          <w:color w:val="565657"/>
          <w:spacing w:val="-6"/>
        </w:rPr>
        <w:t>o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  <w:spacing w:val="-6"/>
        </w:rPr>
        <w:t>he</w:t>
      </w:r>
      <w:r w:rsidR="00F7105D">
        <w:rPr>
          <w:rFonts w:eastAsia="Arial" w:cs="Arial"/>
          <w:color w:val="565657"/>
        </w:rPr>
        <w:t>r</w:t>
      </w:r>
      <w:r>
        <w:rPr>
          <w:rFonts w:eastAsia="Arial" w:cs="Arial"/>
          <w:color w:val="565657"/>
        </w:rPr>
        <w:t xml:space="preserve"> 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  <w:spacing w:val="-6"/>
        </w:rPr>
        <w:t>ha</w:t>
      </w:r>
      <w:r w:rsidR="00F7105D">
        <w:rPr>
          <w:rFonts w:eastAsia="Arial" w:cs="Arial"/>
          <w:color w:val="565657"/>
        </w:rPr>
        <w:t xml:space="preserve">n 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  <w:spacing w:val="-6"/>
        </w:rPr>
        <w:t>h</w:t>
      </w:r>
      <w:r w:rsidR="00F7105D">
        <w:rPr>
          <w:rFonts w:eastAsia="Arial" w:cs="Arial"/>
          <w:color w:val="565657"/>
        </w:rPr>
        <w:t xml:space="preserve">e </w:t>
      </w:r>
      <w:r>
        <w:rPr>
          <w:rFonts w:eastAsia="Arial" w:cs="Arial"/>
          <w:color w:val="565657"/>
          <w:spacing w:val="-6"/>
        </w:rPr>
        <w:t>pu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5"/>
        </w:rPr>
        <w:t>c</w:t>
      </w:r>
      <w:r>
        <w:rPr>
          <w:rFonts w:eastAsia="Arial" w:cs="Arial"/>
          <w:color w:val="565657"/>
          <w:spacing w:val="-6"/>
        </w:rPr>
        <w:t>ha</w:t>
      </w:r>
      <w:r>
        <w:rPr>
          <w:rFonts w:eastAsia="Arial" w:cs="Arial"/>
          <w:color w:val="565657"/>
          <w:spacing w:val="5"/>
        </w:rPr>
        <w:t>s</w:t>
      </w:r>
      <w:r>
        <w:rPr>
          <w:rFonts w:eastAsia="Arial" w:cs="Arial"/>
          <w:color w:val="565657"/>
          <w:spacing w:val="-6"/>
        </w:rPr>
        <w:t>e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7"/>
        </w:rPr>
        <w:t>'</w:t>
      </w:r>
      <w:r>
        <w:rPr>
          <w:rFonts w:eastAsia="Arial" w:cs="Arial"/>
          <w:color w:val="565657"/>
        </w:rPr>
        <w:t xml:space="preserve">s </w:t>
      </w:r>
      <w:r>
        <w:rPr>
          <w:rFonts w:eastAsia="Arial" w:cs="Arial"/>
          <w:color w:val="565657"/>
          <w:spacing w:val="-6"/>
        </w:rPr>
        <w:t>pe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5"/>
        </w:rPr>
        <w:t>s</w:t>
      </w:r>
      <w:r>
        <w:rPr>
          <w:rFonts w:eastAsia="Arial" w:cs="Arial"/>
          <w:color w:val="565657"/>
          <w:spacing w:val="-6"/>
        </w:rPr>
        <w:t>ona</w:t>
      </w:r>
      <w:r w:rsidR="00F7105D">
        <w:rPr>
          <w:rFonts w:eastAsia="Arial" w:cs="Arial"/>
          <w:color w:val="565657"/>
        </w:rPr>
        <w:t>l</w:t>
      </w:r>
      <w:r>
        <w:rPr>
          <w:rFonts w:eastAsia="Arial" w:cs="Arial"/>
          <w:color w:val="565657"/>
          <w:spacing w:val="7"/>
        </w:rPr>
        <w:t xml:space="preserve"> </w:t>
      </w:r>
      <w:r>
        <w:rPr>
          <w:rFonts w:eastAsia="Arial" w:cs="Arial"/>
          <w:color w:val="565657"/>
          <w:spacing w:val="-6"/>
        </w:rPr>
        <w:t>u</w:t>
      </w:r>
      <w:r>
        <w:rPr>
          <w:rFonts w:eastAsia="Arial" w:cs="Arial"/>
          <w:color w:val="565657"/>
          <w:spacing w:val="5"/>
        </w:rPr>
        <w:t>s</w:t>
      </w:r>
      <w:r>
        <w:rPr>
          <w:rFonts w:eastAsia="Arial" w:cs="Arial"/>
          <w:color w:val="565657"/>
        </w:rPr>
        <w:t>e</w:t>
      </w:r>
      <w:r>
        <w:rPr>
          <w:rFonts w:eastAsia="Arial" w:cs="Arial"/>
          <w:color w:val="565657"/>
          <w:spacing w:val="40"/>
        </w:rPr>
        <w:t xml:space="preserve"> </w:t>
      </w:r>
      <w:r>
        <w:rPr>
          <w:rFonts w:eastAsia="Arial" w:cs="Arial"/>
          <w:color w:val="565657"/>
          <w:spacing w:val="6"/>
        </w:rPr>
        <w:t>w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  <w:spacing w:val="-6"/>
        </w:rPr>
        <w:t>hou</w:t>
      </w:r>
      <w:r w:rsidR="00F7105D">
        <w:rPr>
          <w:rFonts w:eastAsia="Arial" w:cs="Arial"/>
          <w:color w:val="565657"/>
        </w:rPr>
        <w:t>t</w:t>
      </w:r>
      <w:r>
        <w:rPr>
          <w:rFonts w:eastAsia="Arial" w:cs="Arial"/>
          <w:color w:val="565657"/>
          <w:spacing w:val="11"/>
        </w:rPr>
        <w:t xml:space="preserve"> 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  <w:spacing w:val="-6"/>
        </w:rPr>
        <w:t>h</w:t>
      </w:r>
      <w:r w:rsidR="00F7105D">
        <w:rPr>
          <w:rFonts w:eastAsia="Arial" w:cs="Arial"/>
          <w:color w:val="565657"/>
        </w:rPr>
        <w:t>e</w:t>
      </w:r>
      <w:r>
        <w:rPr>
          <w:rFonts w:eastAsia="Arial" w:cs="Arial"/>
          <w:color w:val="565657"/>
        </w:rPr>
        <w:t xml:space="preserve"> </w:t>
      </w:r>
      <w:r>
        <w:rPr>
          <w:rFonts w:eastAsia="Arial" w:cs="Arial"/>
          <w:color w:val="565657"/>
          <w:spacing w:val="6"/>
        </w:rPr>
        <w:t>w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  <w:spacing w:val="5"/>
        </w:rPr>
        <w:t>tt</w:t>
      </w:r>
      <w:r>
        <w:rPr>
          <w:rFonts w:eastAsia="Arial" w:cs="Arial"/>
          <w:color w:val="565657"/>
          <w:spacing w:val="-6"/>
        </w:rPr>
        <w:t>e</w:t>
      </w:r>
      <w:r w:rsidR="00F7105D">
        <w:rPr>
          <w:rFonts w:eastAsia="Arial" w:cs="Arial"/>
          <w:color w:val="565657"/>
        </w:rPr>
        <w:t xml:space="preserve">n </w:t>
      </w:r>
      <w:r>
        <w:rPr>
          <w:rFonts w:eastAsia="Arial" w:cs="Arial"/>
          <w:color w:val="565657"/>
          <w:spacing w:val="-6"/>
        </w:rPr>
        <w:t>pe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-2"/>
        </w:rPr>
        <w:t>m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  <w:spacing w:val="5"/>
        </w:rPr>
        <w:t>ss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  <w:spacing w:val="-6"/>
        </w:rPr>
        <w:t>o</w:t>
      </w:r>
      <w:r w:rsidR="00F7105D">
        <w:rPr>
          <w:rFonts w:eastAsia="Arial" w:cs="Arial"/>
          <w:color w:val="565657"/>
        </w:rPr>
        <w:t xml:space="preserve">n </w:t>
      </w:r>
      <w:r>
        <w:rPr>
          <w:rFonts w:eastAsia="Arial" w:cs="Arial"/>
          <w:color w:val="565657"/>
          <w:spacing w:val="-6"/>
        </w:rPr>
        <w:t>o</w:t>
      </w:r>
      <w:r>
        <w:rPr>
          <w:rFonts w:eastAsia="Arial" w:cs="Arial"/>
          <w:color w:val="565657"/>
        </w:rPr>
        <w:t xml:space="preserve">f </w:t>
      </w:r>
      <w:r>
        <w:rPr>
          <w:rFonts w:eastAsia="Arial" w:cs="Arial"/>
          <w:color w:val="565657"/>
          <w:spacing w:val="-5"/>
        </w:rPr>
        <w:t>Q</w:t>
      </w:r>
      <w:r>
        <w:rPr>
          <w:rFonts w:eastAsia="Arial" w:cs="Arial"/>
          <w:color w:val="565657"/>
          <w:spacing w:val="-6"/>
        </w:rPr>
        <w:t>uan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  <w:spacing w:val="-6"/>
        </w:rPr>
        <w:t>u</w:t>
      </w:r>
      <w:r>
        <w:rPr>
          <w:rFonts w:eastAsia="Arial" w:cs="Arial"/>
          <w:color w:val="565657"/>
        </w:rPr>
        <w:t>m</w:t>
      </w:r>
      <w:r>
        <w:rPr>
          <w:rFonts w:eastAsia="Arial" w:cs="Arial"/>
          <w:color w:val="565657"/>
          <w:spacing w:val="-12"/>
        </w:rPr>
        <w:t xml:space="preserve"> </w:t>
      </w:r>
      <w:r>
        <w:rPr>
          <w:rFonts w:eastAsia="Arial" w:cs="Arial"/>
          <w:color w:val="565657"/>
          <w:spacing w:val="5"/>
        </w:rPr>
        <w:t>I</w:t>
      </w:r>
      <w:r>
        <w:rPr>
          <w:rFonts w:eastAsia="Arial" w:cs="Arial"/>
          <w:color w:val="565657"/>
          <w:spacing w:val="-6"/>
        </w:rPr>
        <w:t>n</w:t>
      </w:r>
      <w:r>
        <w:rPr>
          <w:rFonts w:eastAsia="Arial" w:cs="Arial"/>
          <w:color w:val="565657"/>
          <w:spacing w:val="5"/>
        </w:rPr>
        <w:t>f</w:t>
      </w:r>
      <w:r>
        <w:rPr>
          <w:rFonts w:eastAsia="Arial" w:cs="Arial"/>
          <w:color w:val="565657"/>
          <w:spacing w:val="-6"/>
        </w:rPr>
        <w:t>o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-2"/>
        </w:rPr>
        <w:t>m</w:t>
      </w:r>
      <w:r>
        <w:rPr>
          <w:rFonts w:eastAsia="Arial" w:cs="Arial"/>
          <w:color w:val="565657"/>
          <w:spacing w:val="-6"/>
        </w:rPr>
        <w:t>a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  <w:spacing w:val="-6"/>
        </w:rPr>
        <w:t>o</w:t>
      </w:r>
      <w:r>
        <w:rPr>
          <w:rFonts w:eastAsia="Arial" w:cs="Arial"/>
          <w:color w:val="565657"/>
        </w:rPr>
        <w:t>n</w:t>
      </w:r>
      <w:r>
        <w:rPr>
          <w:rFonts w:eastAsia="Arial" w:cs="Arial"/>
          <w:color w:val="565657"/>
          <w:spacing w:val="-16"/>
        </w:rPr>
        <w:t xml:space="preserve"> </w:t>
      </w:r>
      <w:r>
        <w:rPr>
          <w:rFonts w:eastAsia="Arial" w:cs="Arial"/>
          <w:color w:val="565657"/>
          <w:spacing w:val="-2"/>
        </w:rPr>
        <w:t>T</w:t>
      </w:r>
      <w:r>
        <w:rPr>
          <w:rFonts w:eastAsia="Arial" w:cs="Arial"/>
          <w:color w:val="565657"/>
          <w:spacing w:val="-6"/>
        </w:rPr>
        <w:t>e</w:t>
      </w:r>
      <w:r>
        <w:rPr>
          <w:rFonts w:eastAsia="Arial" w:cs="Arial"/>
          <w:color w:val="565657"/>
          <w:spacing w:val="5"/>
        </w:rPr>
        <w:t>c</w:t>
      </w:r>
      <w:r>
        <w:rPr>
          <w:rFonts w:eastAsia="Arial" w:cs="Arial"/>
          <w:color w:val="565657"/>
          <w:spacing w:val="-6"/>
        </w:rPr>
        <w:t>hno</w:t>
      </w:r>
      <w:r>
        <w:rPr>
          <w:rFonts w:eastAsia="Arial" w:cs="Arial"/>
          <w:color w:val="565657"/>
          <w:spacing w:val="1"/>
        </w:rPr>
        <w:t>l</w:t>
      </w:r>
      <w:r>
        <w:rPr>
          <w:rFonts w:eastAsia="Arial" w:cs="Arial"/>
          <w:color w:val="565657"/>
          <w:spacing w:val="-6"/>
        </w:rPr>
        <w:t>og</w:t>
      </w:r>
      <w:r>
        <w:rPr>
          <w:rFonts w:eastAsia="Arial" w:cs="Arial"/>
          <w:color w:val="565657"/>
        </w:rPr>
        <w:t>y</w:t>
      </w:r>
      <w:r>
        <w:rPr>
          <w:rFonts w:eastAsia="Arial" w:cs="Arial"/>
          <w:color w:val="565657"/>
          <w:spacing w:val="-5"/>
        </w:rPr>
        <w:t xml:space="preserve"> </w:t>
      </w:r>
      <w:r>
        <w:rPr>
          <w:rFonts w:eastAsia="Arial" w:cs="Arial"/>
          <w:color w:val="565657"/>
          <w:spacing w:val="2"/>
        </w:rPr>
        <w:t>P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</w:rPr>
        <w:t>y</w:t>
      </w:r>
      <w:r>
        <w:rPr>
          <w:rFonts w:eastAsia="Arial" w:cs="Arial"/>
          <w:color w:val="565657"/>
          <w:spacing w:val="-5"/>
        </w:rPr>
        <w:t xml:space="preserve"> </w:t>
      </w:r>
      <w:r>
        <w:rPr>
          <w:rFonts w:eastAsia="Arial" w:cs="Arial"/>
          <w:color w:val="565657"/>
          <w:spacing w:val="-6"/>
        </w:rPr>
        <w:t>L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  <w:spacing w:val="-6"/>
        </w:rPr>
        <w:t>d</w:t>
      </w:r>
      <w:r>
        <w:rPr>
          <w:rFonts w:eastAsia="Arial" w:cs="Arial"/>
          <w:color w:val="565657"/>
        </w:rPr>
        <w:t>.</w:t>
      </w:r>
    </w:p>
    <w:p w14:paraId="352DD164" w14:textId="77777777" w:rsidR="00244F3A" w:rsidRDefault="00244F3A" w:rsidP="00244F3A">
      <w:pPr>
        <w:spacing w:before="6" w:line="100" w:lineRule="exact"/>
        <w:ind w:right="21"/>
        <w:rPr>
          <w:sz w:val="10"/>
          <w:szCs w:val="10"/>
        </w:rPr>
      </w:pPr>
    </w:p>
    <w:p w14:paraId="39C6AD10" w14:textId="77777777" w:rsidR="00244F3A" w:rsidRDefault="00244F3A" w:rsidP="00244F3A">
      <w:pPr>
        <w:ind w:left="110" w:right="21"/>
        <w:jc w:val="both"/>
        <w:rPr>
          <w:rFonts w:eastAsia="Arial" w:cs="Arial"/>
        </w:rPr>
      </w:pPr>
      <w:r>
        <w:rPr>
          <w:rFonts w:eastAsia="Arial" w:cs="Arial"/>
          <w:color w:val="565657"/>
          <w:spacing w:val="-5"/>
        </w:rPr>
        <w:t>Q</w:t>
      </w:r>
      <w:r>
        <w:rPr>
          <w:rFonts w:eastAsia="Arial" w:cs="Arial"/>
          <w:color w:val="565657"/>
          <w:spacing w:val="-6"/>
        </w:rPr>
        <w:t>uan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  <w:spacing w:val="-6"/>
        </w:rPr>
        <w:t>u</w:t>
      </w:r>
      <w:r>
        <w:rPr>
          <w:rFonts w:eastAsia="Arial" w:cs="Arial"/>
          <w:color w:val="565657"/>
        </w:rPr>
        <w:t>m</w:t>
      </w:r>
      <w:r>
        <w:rPr>
          <w:rFonts w:eastAsia="Arial" w:cs="Arial"/>
          <w:color w:val="565657"/>
          <w:spacing w:val="-12"/>
        </w:rPr>
        <w:t xml:space="preserve"> </w:t>
      </w:r>
      <w:r>
        <w:rPr>
          <w:rFonts w:eastAsia="Arial" w:cs="Arial"/>
          <w:color w:val="565657"/>
          <w:spacing w:val="5"/>
        </w:rPr>
        <w:t>I</w:t>
      </w:r>
      <w:r>
        <w:rPr>
          <w:rFonts w:eastAsia="Arial" w:cs="Arial"/>
          <w:color w:val="565657"/>
          <w:spacing w:val="-6"/>
        </w:rPr>
        <w:t>n</w:t>
      </w:r>
      <w:r>
        <w:rPr>
          <w:rFonts w:eastAsia="Arial" w:cs="Arial"/>
          <w:color w:val="565657"/>
          <w:spacing w:val="5"/>
        </w:rPr>
        <w:t>f</w:t>
      </w:r>
      <w:r>
        <w:rPr>
          <w:rFonts w:eastAsia="Arial" w:cs="Arial"/>
          <w:color w:val="565657"/>
          <w:spacing w:val="-6"/>
        </w:rPr>
        <w:t>o</w:t>
      </w:r>
      <w:r>
        <w:rPr>
          <w:rFonts w:eastAsia="Arial" w:cs="Arial"/>
          <w:color w:val="565657"/>
          <w:spacing w:val="-7"/>
        </w:rPr>
        <w:t>r</w:t>
      </w:r>
      <w:r>
        <w:rPr>
          <w:rFonts w:eastAsia="Arial" w:cs="Arial"/>
          <w:color w:val="565657"/>
          <w:spacing w:val="-2"/>
        </w:rPr>
        <w:t>m</w:t>
      </w:r>
      <w:r>
        <w:rPr>
          <w:rFonts w:eastAsia="Arial" w:cs="Arial"/>
          <w:color w:val="565657"/>
          <w:spacing w:val="-6"/>
        </w:rPr>
        <w:t>a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  <w:spacing w:val="1"/>
        </w:rPr>
        <w:t>i</w:t>
      </w:r>
      <w:r>
        <w:rPr>
          <w:rFonts w:eastAsia="Arial" w:cs="Arial"/>
          <w:color w:val="565657"/>
          <w:spacing w:val="-6"/>
        </w:rPr>
        <w:t>o</w:t>
      </w:r>
      <w:r>
        <w:rPr>
          <w:rFonts w:eastAsia="Arial" w:cs="Arial"/>
          <w:color w:val="565657"/>
        </w:rPr>
        <w:t>n</w:t>
      </w:r>
      <w:r>
        <w:rPr>
          <w:rFonts w:eastAsia="Arial" w:cs="Arial"/>
          <w:color w:val="565657"/>
          <w:spacing w:val="-16"/>
        </w:rPr>
        <w:t xml:space="preserve"> </w:t>
      </w:r>
      <w:r>
        <w:rPr>
          <w:rFonts w:eastAsia="Arial" w:cs="Arial"/>
          <w:color w:val="565657"/>
          <w:spacing w:val="-2"/>
        </w:rPr>
        <w:t>T</w:t>
      </w:r>
      <w:r>
        <w:rPr>
          <w:rFonts w:eastAsia="Arial" w:cs="Arial"/>
          <w:color w:val="565657"/>
          <w:spacing w:val="-6"/>
        </w:rPr>
        <w:t>e</w:t>
      </w:r>
      <w:r>
        <w:rPr>
          <w:rFonts w:eastAsia="Arial" w:cs="Arial"/>
          <w:color w:val="565657"/>
          <w:spacing w:val="5"/>
        </w:rPr>
        <w:t>c</w:t>
      </w:r>
      <w:r>
        <w:rPr>
          <w:rFonts w:eastAsia="Arial" w:cs="Arial"/>
          <w:color w:val="565657"/>
          <w:spacing w:val="-6"/>
        </w:rPr>
        <w:t>hno</w:t>
      </w:r>
      <w:r>
        <w:rPr>
          <w:rFonts w:eastAsia="Arial" w:cs="Arial"/>
          <w:color w:val="565657"/>
          <w:spacing w:val="1"/>
        </w:rPr>
        <w:t>l</w:t>
      </w:r>
      <w:r>
        <w:rPr>
          <w:rFonts w:eastAsia="Arial" w:cs="Arial"/>
          <w:color w:val="565657"/>
          <w:spacing w:val="-6"/>
        </w:rPr>
        <w:t>og</w:t>
      </w:r>
      <w:r>
        <w:rPr>
          <w:rFonts w:eastAsia="Arial" w:cs="Arial"/>
          <w:color w:val="565657"/>
        </w:rPr>
        <w:t>y</w:t>
      </w:r>
      <w:r>
        <w:rPr>
          <w:rFonts w:eastAsia="Arial" w:cs="Arial"/>
          <w:color w:val="565657"/>
          <w:spacing w:val="-5"/>
        </w:rPr>
        <w:t xml:space="preserve"> </w:t>
      </w:r>
      <w:r>
        <w:rPr>
          <w:rFonts w:eastAsia="Arial" w:cs="Arial"/>
          <w:color w:val="565657"/>
          <w:spacing w:val="2"/>
        </w:rPr>
        <w:t>P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</w:rPr>
        <w:t>y</w:t>
      </w:r>
      <w:r>
        <w:rPr>
          <w:rFonts w:eastAsia="Arial" w:cs="Arial"/>
          <w:color w:val="565657"/>
          <w:spacing w:val="-5"/>
        </w:rPr>
        <w:t xml:space="preserve"> </w:t>
      </w:r>
      <w:r>
        <w:rPr>
          <w:rFonts w:eastAsia="Arial" w:cs="Arial"/>
          <w:color w:val="565657"/>
          <w:spacing w:val="-6"/>
        </w:rPr>
        <w:t>L</w:t>
      </w:r>
      <w:r>
        <w:rPr>
          <w:rFonts w:eastAsia="Arial" w:cs="Arial"/>
          <w:color w:val="565657"/>
          <w:spacing w:val="5"/>
        </w:rPr>
        <w:t>t</w:t>
      </w:r>
      <w:r>
        <w:rPr>
          <w:rFonts w:eastAsia="Arial" w:cs="Arial"/>
          <w:color w:val="565657"/>
        </w:rPr>
        <w:t>d</w:t>
      </w:r>
    </w:p>
    <w:p w14:paraId="69757B75" w14:textId="0F42C901" w:rsidR="00051A38" w:rsidRPr="00051A38" w:rsidRDefault="00051A38" w:rsidP="00051A38">
      <w:pPr>
        <w:ind w:left="110" w:right="21"/>
        <w:jc w:val="both"/>
        <w:rPr>
          <w:rFonts w:eastAsia="Arial" w:cs="Arial"/>
          <w:color w:val="565657"/>
          <w:spacing w:val="-5"/>
        </w:rPr>
      </w:pPr>
      <w:r>
        <w:rPr>
          <w:rFonts w:eastAsia="Arial" w:cs="Arial"/>
          <w:color w:val="565657"/>
          <w:spacing w:val="-5"/>
        </w:rPr>
        <w:t>www.</w:t>
      </w:r>
      <w:r w:rsidRPr="00051A38">
        <w:rPr>
          <w:rFonts w:eastAsia="Arial" w:cs="Arial"/>
          <w:color w:val="565657"/>
          <w:spacing w:val="-5"/>
        </w:rPr>
        <w:t>Inplacesoftware.com</w:t>
      </w:r>
    </w:p>
    <w:p w14:paraId="437F9CD1" w14:textId="41D07FCA" w:rsidR="00051A38" w:rsidRPr="00051A38" w:rsidRDefault="00051A38" w:rsidP="00051A38">
      <w:pPr>
        <w:ind w:left="110" w:right="21"/>
        <w:jc w:val="both"/>
        <w:rPr>
          <w:rFonts w:eastAsia="Arial" w:cs="Arial"/>
          <w:color w:val="565657"/>
          <w:spacing w:val="-5"/>
        </w:rPr>
      </w:pPr>
      <w:r w:rsidRPr="00051A38">
        <w:rPr>
          <w:rFonts w:eastAsia="Arial" w:cs="Arial"/>
          <w:color w:val="565657"/>
          <w:spacing w:val="-5"/>
        </w:rPr>
        <w:t>info@inplacesoftware.com</w:t>
      </w:r>
    </w:p>
    <w:p w14:paraId="23A7C3F4" w14:textId="77777777" w:rsidR="00F7105D" w:rsidRPr="00051A38" w:rsidRDefault="00F7105D" w:rsidP="00E154F5">
      <w:pPr>
        <w:spacing w:line="281" w:lineRule="auto"/>
        <w:ind w:right="21"/>
        <w:jc w:val="both"/>
        <w:rPr>
          <w:rFonts w:eastAsia="Arial" w:cs="Arial"/>
          <w:color w:val="565657"/>
          <w:spacing w:val="5"/>
        </w:rPr>
        <w:sectPr w:rsidR="00F7105D" w:rsidRPr="00051A38">
          <w:pgSz w:w="11900" w:h="16840"/>
          <w:pgMar w:top="1580" w:right="1120" w:bottom="280" w:left="1120" w:header="720" w:footer="720" w:gutter="0"/>
          <w:cols w:space="720"/>
        </w:sectPr>
      </w:pPr>
    </w:p>
    <w:p w14:paraId="4080E7FA" w14:textId="09282F1E" w:rsidR="00634DE5" w:rsidRPr="000A7260" w:rsidRDefault="006E45F1" w:rsidP="006E45F1">
      <w:pPr>
        <w:pStyle w:val="DocTitle"/>
        <w:rPr>
          <w:color w:val="C00000"/>
        </w:rPr>
      </w:pPr>
      <w:r w:rsidRPr="000A7260">
        <w:rPr>
          <w:color w:val="C00000"/>
        </w:rPr>
        <w:lastRenderedPageBreak/>
        <w:t>Student Confirmation Process</w:t>
      </w:r>
    </w:p>
    <w:p w14:paraId="65A44A8B" w14:textId="7E31AE7D" w:rsidR="006E45F1" w:rsidRDefault="006E45F1" w:rsidP="006E45F1">
      <w:pPr>
        <w:pStyle w:val="ListParagraph"/>
        <w:numPr>
          <w:ilvl w:val="0"/>
          <w:numId w:val="32"/>
        </w:numPr>
      </w:pPr>
      <w:r>
        <w:t xml:space="preserve">Log into </w:t>
      </w:r>
      <w:proofErr w:type="spellStart"/>
      <w:r>
        <w:t>InPlace</w:t>
      </w:r>
      <w:proofErr w:type="spellEnd"/>
      <w:r>
        <w:t xml:space="preserve">: </w:t>
      </w:r>
      <w:hyperlink r:id="rId10" w:history="1">
        <w:r>
          <w:rPr>
            <w:rStyle w:val="Hyperlink"/>
          </w:rPr>
          <w:t>https://ric-us.inplacesoftware.com/</w:t>
        </w:r>
      </w:hyperlink>
    </w:p>
    <w:p w14:paraId="52FFFA4E" w14:textId="268C0FDE" w:rsidR="006E45F1" w:rsidRDefault="006E45F1" w:rsidP="006E45F1">
      <w:pPr>
        <w:pStyle w:val="ListParagraph"/>
        <w:numPr>
          <w:ilvl w:val="0"/>
          <w:numId w:val="32"/>
        </w:numPr>
      </w:pPr>
      <w:r>
        <w:t>In your to do list you will see an item that requires your attention: Field Confirmation – Internship Status</w:t>
      </w:r>
    </w:p>
    <w:p w14:paraId="1B4EDBE5" w14:textId="1F514BC6" w:rsidR="006E45F1" w:rsidRDefault="006E45F1" w:rsidP="006E45F1">
      <w:pPr>
        <w:ind w:left="-1080"/>
      </w:pPr>
      <w:r>
        <w:rPr>
          <w:noProof/>
        </w:rPr>
        <w:drawing>
          <wp:inline distT="0" distB="0" distL="0" distR="0" wp14:anchorId="0CD4B3D7" wp14:editId="4B41FDF7">
            <wp:extent cx="9394250" cy="2085975"/>
            <wp:effectExtent l="0" t="0" r="0" b="0"/>
            <wp:docPr id="27" name="Picture 27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ield Confirmation Dash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3539" cy="2088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87BA7" w14:textId="77777777" w:rsidR="00D9433A" w:rsidRDefault="006E45F1" w:rsidP="00D9433A">
      <w:pPr>
        <w:pStyle w:val="ListParagraph"/>
        <w:numPr>
          <w:ilvl w:val="0"/>
          <w:numId w:val="32"/>
        </w:numPr>
      </w:pPr>
      <w:r>
        <w:t>Click on this to do item.</w:t>
      </w:r>
    </w:p>
    <w:p w14:paraId="3F75B0D9" w14:textId="77777777" w:rsidR="00D9433A" w:rsidRDefault="006E45F1" w:rsidP="00A47E03">
      <w:pPr>
        <w:pStyle w:val="ListParagraph"/>
        <w:numPr>
          <w:ilvl w:val="0"/>
          <w:numId w:val="32"/>
        </w:numPr>
      </w:pPr>
      <w:r>
        <w:t>Fill out your Interview Statu</w:t>
      </w:r>
      <w:r w:rsidR="00D9433A">
        <w:t xml:space="preserve">s </w:t>
      </w:r>
    </w:p>
    <w:p w14:paraId="20DE0B46" w14:textId="3C3B0683" w:rsidR="00D9433A" w:rsidRDefault="006E45F1" w:rsidP="00D9433A">
      <w:pPr>
        <w:pStyle w:val="ListParagraph"/>
        <w:numPr>
          <w:ilvl w:val="1"/>
          <w:numId w:val="32"/>
        </w:numPr>
      </w:pPr>
      <w:r>
        <w:t>Internship Accepted</w:t>
      </w:r>
    </w:p>
    <w:p w14:paraId="3700FEC8" w14:textId="77777777" w:rsidR="00D9433A" w:rsidRDefault="006E45F1" w:rsidP="004D73FF">
      <w:pPr>
        <w:pStyle w:val="ListParagraph"/>
        <w:numPr>
          <w:ilvl w:val="1"/>
          <w:numId w:val="32"/>
        </w:numPr>
      </w:pPr>
      <w:r>
        <w:t>Internship Offered</w:t>
      </w:r>
    </w:p>
    <w:p w14:paraId="3B99BD6B" w14:textId="77777777" w:rsidR="00D9433A" w:rsidRDefault="006E45F1" w:rsidP="004D73FF">
      <w:pPr>
        <w:pStyle w:val="ListParagraph"/>
        <w:numPr>
          <w:ilvl w:val="1"/>
          <w:numId w:val="32"/>
        </w:numPr>
      </w:pPr>
      <w:r>
        <w:t xml:space="preserve">Internship Accepted with Changes </w:t>
      </w:r>
    </w:p>
    <w:p w14:paraId="29DBC560" w14:textId="33BA6C01" w:rsidR="00D9433A" w:rsidRDefault="00D9433A" w:rsidP="00895CD6">
      <w:pPr>
        <w:pStyle w:val="ListParagraph"/>
        <w:numPr>
          <w:ilvl w:val="2"/>
          <w:numId w:val="32"/>
        </w:numPr>
        <w:ind w:left="1710"/>
      </w:pPr>
      <w:r w:rsidRPr="00D9433A">
        <w:t xml:space="preserve">If Option C is chosen, complete the Field Updates field detailing what information is changing, i.e. Field Instructor, location, etc.  If you are changing your MSW Supervisor’s information, please provide name, email address and phone </w:t>
      </w:r>
      <w:r>
        <w:t>number of the supe</w:t>
      </w:r>
      <w:r w:rsidRPr="00D9433A">
        <w:t>rvisor.</w:t>
      </w:r>
      <w:bookmarkStart w:id="0" w:name="_GoBack"/>
      <w:bookmarkEnd w:id="0"/>
    </w:p>
    <w:p w14:paraId="221EC52C" w14:textId="418F19C0" w:rsidR="006E45F1" w:rsidRDefault="006E45F1" w:rsidP="00D9433A">
      <w:pPr>
        <w:pStyle w:val="ListParagraph"/>
        <w:ind w:left="-1134"/>
      </w:pPr>
      <w:r>
        <w:rPr>
          <w:noProof/>
        </w:rPr>
        <w:drawing>
          <wp:inline distT="0" distB="0" distL="0" distR="0" wp14:anchorId="4D6E6E7D" wp14:editId="43F95875">
            <wp:extent cx="7471411" cy="3438525"/>
            <wp:effectExtent l="0" t="0" r="0" b="0"/>
            <wp:docPr id="28" name="Picture 2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ield Confirmation Interview statu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0132" cy="3451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6A5A8" w14:textId="0BF60358" w:rsidR="00634DE5" w:rsidRDefault="006E45F1" w:rsidP="006E45F1">
      <w:pPr>
        <w:pStyle w:val="ListParagraph"/>
        <w:numPr>
          <w:ilvl w:val="0"/>
          <w:numId w:val="32"/>
        </w:numPr>
      </w:pPr>
      <w:r>
        <w:lastRenderedPageBreak/>
        <w:t xml:space="preserve">Once items are shown to be correct, update </w:t>
      </w:r>
      <w:r>
        <w:rPr>
          <w:b/>
          <w:bCs/>
        </w:rPr>
        <w:t>Placement Confirmation</w:t>
      </w:r>
      <w:r>
        <w:t xml:space="preserve"> field to </w:t>
      </w:r>
      <w:r>
        <w:rPr>
          <w:b/>
          <w:bCs/>
        </w:rPr>
        <w:t>Yes</w:t>
      </w:r>
      <w:r>
        <w:t>.</w:t>
      </w:r>
    </w:p>
    <w:p w14:paraId="77EAF0C7" w14:textId="2D941DCC" w:rsidR="006E45F1" w:rsidRDefault="006E45F1" w:rsidP="006E45F1">
      <w:pPr>
        <w:pStyle w:val="ListParagraph"/>
        <w:numPr>
          <w:ilvl w:val="0"/>
          <w:numId w:val="32"/>
        </w:numPr>
      </w:pPr>
      <w:r>
        <w:t>Updating this field will trigger email notification of the Field Confirmation form to you, your Faculty Liaison, and your Field Instructor</w:t>
      </w:r>
    </w:p>
    <w:p w14:paraId="271545F0" w14:textId="143B61FE" w:rsidR="006E45F1" w:rsidRDefault="006E45F1" w:rsidP="006E45F1">
      <w:pPr>
        <w:pStyle w:val="ListParagraph"/>
        <w:ind w:left="-990"/>
      </w:pPr>
      <w:r>
        <w:rPr>
          <w:noProof/>
        </w:rPr>
        <w:drawing>
          <wp:inline distT="0" distB="0" distL="0" distR="0" wp14:anchorId="452B00C0" wp14:editId="123164D5">
            <wp:extent cx="7888684" cy="3771900"/>
            <wp:effectExtent l="0" t="0" r="0" b="0"/>
            <wp:docPr id="29" name="Picture 29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Field Confirmation Confir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2706" cy="3773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45F1" w:rsidSect="00C526D3">
      <w:headerReference w:type="default" r:id="rId14"/>
      <w:footerReference w:type="default" r:id="rId15"/>
      <w:pgSz w:w="11906" w:h="16838"/>
      <w:pgMar w:top="157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4DEEC" w14:textId="77777777" w:rsidR="00F90C03" w:rsidRDefault="00F90C03" w:rsidP="00385452">
      <w:pPr>
        <w:spacing w:after="0" w:line="240" w:lineRule="auto"/>
      </w:pPr>
      <w:r>
        <w:separator/>
      </w:r>
    </w:p>
  </w:endnote>
  <w:endnote w:type="continuationSeparator" w:id="0">
    <w:p w14:paraId="23CF53CB" w14:textId="77777777" w:rsidR="00F90C03" w:rsidRDefault="00F90C03" w:rsidP="0038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709A6" w14:textId="77777777" w:rsidR="00B74AF9" w:rsidRDefault="00B74AF9" w:rsidP="00670BDE">
    <w:pPr>
      <w:pStyle w:val="Footer"/>
      <w:pBdr>
        <w:top w:val="none" w:sz="0" w:space="0" w:color="auto"/>
      </w:pBdr>
      <w:tabs>
        <w:tab w:val="right" w:pos="9638"/>
      </w:tabs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1A524C2F" wp14:editId="67062F26">
              <wp:simplePos x="0" y="0"/>
              <wp:positionH relativeFrom="margin">
                <wp:posOffset>-920115</wp:posOffset>
              </wp:positionH>
              <wp:positionV relativeFrom="page">
                <wp:posOffset>9467850</wp:posOffset>
              </wp:positionV>
              <wp:extent cx="7743637" cy="1231873"/>
              <wp:effectExtent l="0" t="0" r="0" b="6985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43637" cy="1231873"/>
                        <a:chOff x="0" y="14040"/>
                        <a:chExt cx="12088" cy="2819"/>
                      </a:xfrm>
                    </wpg:grpSpPr>
                    <pic:pic xmlns:pic="http://schemas.openxmlformats.org/drawingml/2006/picture">
                      <pic:nvPicPr>
                        <pic:cNvPr id="2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809"/>
                          <a:ext cx="12087" cy="10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10" y="14040"/>
                          <a:ext cx="3478" cy="17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3F49A3" id="Group 17" o:spid="_x0000_s1026" style="position:absolute;margin-left:-72.45pt;margin-top:745.5pt;width:609.75pt;height:97pt;z-index:-251649024;mso-position-horizontal-relative:margin;mso-position-vertical-relative:page" coordorigin=",14040" coordsize="12088,2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top:15809;width:12087;height:10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">
                <v:imagedata r:id="rId3" o:title=""/>
              </v:shape>
              <v:shape id="Picture 27" o:spid="_x0000_s1028" type="#_x0000_t75" style="position:absolute;left:8610;top:14040;width:3478;height: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">
                <v:imagedata r:id="rId4" o:title=""/>
              </v:shape>
              <w10:wrap anchorx="margin" anchory="page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02358E23" wp14:editId="35BDE299">
              <wp:simplePos x="0" y="0"/>
              <wp:positionH relativeFrom="page">
                <wp:posOffset>6600825</wp:posOffset>
              </wp:positionH>
              <wp:positionV relativeFrom="page">
                <wp:posOffset>10241321</wp:posOffset>
              </wp:positionV>
              <wp:extent cx="819150" cy="223479"/>
              <wp:effectExtent l="0" t="0" r="0" b="571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0" cy="22347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D87A3" w14:textId="6544A119" w:rsidR="00B74AF9" w:rsidRDefault="00B74AF9" w:rsidP="0023208F">
                          <w:pPr>
                            <w:spacing w:line="200" w:lineRule="exact"/>
                            <w:ind w:left="20" w:right="-27"/>
                            <w:rPr>
                              <w:rFonts w:eastAsia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eastAsia="Arial" w:cs="Arial"/>
                              <w:b/>
                              <w:color w:val="FFFFFF"/>
                              <w:spacing w:val="5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eastAsia="Arial" w:cs="Arial"/>
                              <w:b/>
                              <w:color w:val="FFFFFF"/>
                              <w:spacing w:val="-5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eastAsia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eastAsia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1520">
                            <w:rPr>
                              <w:rFonts w:eastAsia="Arial" w:cs="Arial"/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eastAsia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C0549">
                            <w:rPr>
                              <w:rFonts w:eastAsia="Arial" w:cs="Arial"/>
                              <w:b/>
                              <w:color w:val="FFFFFF"/>
                              <w:spacing w:val="-5"/>
                              <w:sz w:val="18"/>
                              <w:szCs w:val="18"/>
                            </w:rPr>
                            <w:t>o</w:t>
                          </w:r>
                          <w:r w:rsidRPr="004C0549">
                            <w:rPr>
                              <w:rFonts w:eastAsia="Arial" w:cs="Arial"/>
                              <w:b/>
                              <w:color w:val="FFFFFF"/>
                              <w:sz w:val="18"/>
                              <w:szCs w:val="18"/>
                            </w:rPr>
                            <w:t>f</w:t>
                          </w:r>
                          <w:r w:rsidRPr="004C0549">
                            <w:rPr>
                              <w:rFonts w:eastAsia="Arial" w:cs="Arial"/>
                              <w:b/>
                              <w:color w:val="FFFFFF"/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4C0549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C0549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</w:instrText>
                          </w:r>
                          <w:r w:rsidRPr="004C0549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381520">
                            <w:rPr>
                              <w:b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12</w:t>
                          </w:r>
                          <w:r w:rsidRPr="004C0549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F0945C3" w14:textId="77777777" w:rsidR="00B74AF9" w:rsidRDefault="00B74AF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58E23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519.75pt;margin-top:806.4pt;width:64.5pt;height:17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FbH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" filled="f" stroked="f">
              <v:textbox inset="0,0,0,0">
                <w:txbxContent>
                  <w:p w14:paraId="21BD87A3" w14:textId="6544A119" w:rsidR="00B74AF9" w:rsidRDefault="00B74AF9" w:rsidP="0023208F">
                    <w:pPr>
                      <w:spacing w:line="200" w:lineRule="exact"/>
                      <w:ind w:left="20" w:right="-27"/>
                      <w:rPr>
                        <w:rFonts w:eastAsia="Arial" w:cs="Arial"/>
                        <w:sz w:val="18"/>
                        <w:szCs w:val="18"/>
                      </w:rPr>
                    </w:pPr>
                    <w:r>
                      <w:rPr>
                        <w:rFonts w:eastAsia="Arial" w:cs="Arial"/>
                        <w:b/>
                        <w:color w:val="FFFFFF"/>
                        <w:sz w:val="18"/>
                        <w:szCs w:val="18"/>
                      </w:rPr>
                      <w:t>P</w:t>
                    </w:r>
                    <w:r>
                      <w:rPr>
                        <w:rFonts w:eastAsia="Arial" w:cs="Arial"/>
                        <w:b/>
                        <w:color w:val="FFFFFF"/>
                        <w:spacing w:val="5"/>
                        <w:sz w:val="18"/>
                        <w:szCs w:val="18"/>
                      </w:rPr>
                      <w:t>a</w:t>
                    </w:r>
                    <w:r>
                      <w:rPr>
                        <w:rFonts w:eastAsia="Arial" w:cs="Arial"/>
                        <w:b/>
                        <w:color w:val="FFFFFF"/>
                        <w:spacing w:val="-5"/>
                        <w:sz w:val="18"/>
                        <w:szCs w:val="18"/>
                      </w:rPr>
                      <w:t>g</w:t>
                    </w:r>
                    <w:r>
                      <w:rPr>
                        <w:rFonts w:eastAsia="Arial" w:cs="Arial"/>
                        <w:b/>
                        <w:color w:val="FFFFFF"/>
                        <w:sz w:val="18"/>
                        <w:szCs w:val="18"/>
                      </w:rPr>
                      <w:t xml:space="preserve">e </w:t>
                    </w:r>
                    <w:r>
                      <w:fldChar w:fldCharType="begin"/>
                    </w:r>
                    <w:r>
                      <w:rPr>
                        <w:rFonts w:eastAsia="Arial" w:cs="Arial"/>
                        <w:b/>
                        <w:color w:val="FFFFFF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1520">
                      <w:rPr>
                        <w:rFonts w:eastAsia="Arial" w:cs="Arial"/>
                        <w:b/>
                        <w:noProof/>
                        <w:color w:val="FFFFFF"/>
                        <w:sz w:val="18"/>
                        <w:szCs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eastAsia="Arial" w:cs="Arial"/>
                        <w:b/>
                        <w:color w:val="FFFFFF"/>
                        <w:sz w:val="18"/>
                        <w:szCs w:val="18"/>
                      </w:rPr>
                      <w:t xml:space="preserve"> </w:t>
                    </w:r>
                    <w:r w:rsidRPr="004C0549">
                      <w:rPr>
                        <w:rFonts w:eastAsia="Arial" w:cs="Arial"/>
                        <w:b/>
                        <w:color w:val="FFFFFF"/>
                        <w:spacing w:val="-5"/>
                        <w:sz w:val="18"/>
                        <w:szCs w:val="18"/>
                      </w:rPr>
                      <w:t>o</w:t>
                    </w:r>
                    <w:r w:rsidRPr="004C0549">
                      <w:rPr>
                        <w:rFonts w:eastAsia="Arial" w:cs="Arial"/>
                        <w:b/>
                        <w:color w:val="FFFFFF"/>
                        <w:sz w:val="18"/>
                        <w:szCs w:val="18"/>
                      </w:rPr>
                      <w:t>f</w:t>
                    </w:r>
                    <w:r w:rsidRPr="004C0549">
                      <w:rPr>
                        <w:rFonts w:eastAsia="Arial" w:cs="Arial"/>
                        <w:b/>
                        <w:color w:val="FFFFFF"/>
                        <w:spacing w:val="-5"/>
                        <w:sz w:val="18"/>
                        <w:szCs w:val="18"/>
                      </w:rPr>
                      <w:t xml:space="preserve"> </w:t>
                    </w:r>
                    <w:r w:rsidRPr="004C0549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4C0549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instrText xml:space="preserve"> NUMPAGES  \* Arabic </w:instrText>
                    </w:r>
                    <w:r w:rsidRPr="004C0549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381520">
                      <w:rPr>
                        <w:b/>
                        <w:noProof/>
                        <w:color w:val="FFFFFF" w:themeColor="background1"/>
                        <w:sz w:val="18"/>
                        <w:szCs w:val="18"/>
                      </w:rPr>
                      <w:t>12</w:t>
                    </w:r>
                    <w:r w:rsidRPr="004C0549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7F0945C3" w14:textId="77777777" w:rsidR="00B74AF9" w:rsidRDefault="00B74AF9"/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0F386" w14:textId="77777777" w:rsidR="00F90C03" w:rsidRDefault="00F90C03" w:rsidP="00385452">
      <w:pPr>
        <w:spacing w:after="0" w:line="240" w:lineRule="auto"/>
      </w:pPr>
      <w:r>
        <w:separator/>
      </w:r>
    </w:p>
  </w:footnote>
  <w:footnote w:type="continuationSeparator" w:id="0">
    <w:p w14:paraId="2781C9FD" w14:textId="77777777" w:rsidR="00F90C03" w:rsidRDefault="00F90C03" w:rsidP="00385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865B8" w14:textId="424C37EA" w:rsidR="00042794" w:rsidRDefault="00042794" w:rsidP="00042794">
    <w:pPr>
      <w:pStyle w:val="Header"/>
      <w:pBdr>
        <w:bottom w:val="none" w:sz="0" w:space="0" w:color="auto"/>
      </w:pBdr>
      <w:spacing w:before="0" w:after="240"/>
      <w:ind w:left="-990" w:right="-432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124C15" wp14:editId="15C7BEDA">
              <wp:simplePos x="0" y="0"/>
              <wp:positionH relativeFrom="margin">
                <wp:posOffset>4947285</wp:posOffset>
              </wp:positionH>
              <wp:positionV relativeFrom="paragraph">
                <wp:posOffset>-412115</wp:posOffset>
              </wp:positionV>
              <wp:extent cx="1314450" cy="2762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33F861" w14:textId="6A8FDA97" w:rsidR="00042794" w:rsidRPr="00DE52C9" w:rsidRDefault="00042794" w:rsidP="00042794">
                          <w:pPr>
                            <w:pStyle w:val="Heading4"/>
                            <w:spacing w:before="0" w:after="0"/>
                            <w:jc w:val="right"/>
                          </w:pPr>
                          <w:r>
                            <w:t>Student Guide</w:t>
                          </w:r>
                        </w:p>
                        <w:p w14:paraId="60CC5B75" w14:textId="77777777" w:rsidR="00042794" w:rsidRDefault="00042794" w:rsidP="0004279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24C1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9.55pt;margin-top:-32.45pt;width:103.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" fillcolor="white [3201]" stroked="f" strokeweight=".5pt">
              <v:textbox>
                <w:txbxContent>
                  <w:p w14:paraId="2C33F861" w14:textId="6A8FDA97" w:rsidR="00042794" w:rsidRPr="00DE52C9" w:rsidRDefault="00042794" w:rsidP="00042794">
                    <w:pPr>
                      <w:pStyle w:val="Heading4"/>
                      <w:spacing w:before="0" w:after="0"/>
                      <w:jc w:val="right"/>
                    </w:pPr>
                    <w:r>
                      <w:t>Student Guide</w:t>
                    </w:r>
                  </w:p>
                  <w:p w14:paraId="60CC5B75" w14:textId="77777777" w:rsidR="00042794" w:rsidRDefault="00042794" w:rsidP="00042794"/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6C030D6C" wp14:editId="0D2173FD">
          <wp:extent cx="1819275" cy="604909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484" cy="6089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5520CE63" wp14:editId="669A8D85">
          <wp:extent cx="790575" cy="790575"/>
          <wp:effectExtent l="0" t="0" r="9525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0C8AAE" w14:textId="5E897523" w:rsidR="00B74AF9" w:rsidRDefault="00B74AF9" w:rsidP="00B30462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A0AB52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0"/>
    <w:multiLevelType w:val="singleLevel"/>
    <w:tmpl w:val="7BAC17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00BF4F4B"/>
    <w:multiLevelType w:val="hybridMultilevel"/>
    <w:tmpl w:val="BB86B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97655"/>
    <w:multiLevelType w:val="multilevel"/>
    <w:tmpl w:val="AC84D33A"/>
    <w:numStyleLink w:val="Headings"/>
  </w:abstractNum>
  <w:abstractNum w:abstractNumId="4" w15:restartNumberingAfterBreak="0">
    <w:nsid w:val="02FC2A3C"/>
    <w:multiLevelType w:val="hybridMultilevel"/>
    <w:tmpl w:val="E4EA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2820A8"/>
    <w:multiLevelType w:val="multilevel"/>
    <w:tmpl w:val="02A01352"/>
    <w:styleLink w:val="OutlineListAlphabet"/>
    <w:lvl w:ilvl="0">
      <w:start w:val="1"/>
      <w:numFmt w:val="lowerLetter"/>
      <w:pStyle w:val="ListAlphabet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1"/>
      <w:numFmt w:val="lowerRoman"/>
      <w:pStyle w:val="ListAlphabet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9757BB7"/>
    <w:multiLevelType w:val="multilevel"/>
    <w:tmpl w:val="AB7054EA"/>
    <w:numStyleLink w:val="OutlineTableBullets"/>
  </w:abstractNum>
  <w:abstractNum w:abstractNumId="7" w15:restartNumberingAfterBreak="0">
    <w:nsid w:val="0B904489"/>
    <w:multiLevelType w:val="hybridMultilevel"/>
    <w:tmpl w:val="E26E2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C63761"/>
    <w:multiLevelType w:val="multilevel"/>
    <w:tmpl w:val="79E23150"/>
    <w:numStyleLink w:val="OutlineListActivity"/>
  </w:abstractNum>
  <w:abstractNum w:abstractNumId="9" w15:restartNumberingAfterBreak="0">
    <w:nsid w:val="1CF75DDA"/>
    <w:multiLevelType w:val="multilevel"/>
    <w:tmpl w:val="32987B3A"/>
    <w:numStyleLink w:val="OutlineTemplateTextNumber"/>
  </w:abstractNum>
  <w:abstractNum w:abstractNumId="10" w15:restartNumberingAfterBreak="0">
    <w:nsid w:val="2BA62EF9"/>
    <w:multiLevelType w:val="hybridMultilevel"/>
    <w:tmpl w:val="A456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24BCF"/>
    <w:multiLevelType w:val="multilevel"/>
    <w:tmpl w:val="9DECF0F4"/>
    <w:styleLink w:val="OutlineNumber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1EC5A28"/>
    <w:multiLevelType w:val="multilevel"/>
    <w:tmpl w:val="B450FA86"/>
    <w:styleLink w:val="OutlineTableNumbers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u w:val="no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3487D22"/>
    <w:multiLevelType w:val="hybridMultilevel"/>
    <w:tmpl w:val="C6CC23FC"/>
    <w:lvl w:ilvl="0" w:tplc="DB1C532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97C52FC">
      <w:start w:val="871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854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8DC515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BCAAED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41E307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B80C4F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21AD14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FE8196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 w15:restartNumberingAfterBreak="0">
    <w:nsid w:val="34A441D9"/>
    <w:multiLevelType w:val="multilevel"/>
    <w:tmpl w:val="59F6AB38"/>
    <w:styleLink w:val="Outline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B056435"/>
    <w:multiLevelType w:val="multilevel"/>
    <w:tmpl w:val="32987B3A"/>
    <w:styleLink w:val="OutlineTemplateTextNumber"/>
    <w:lvl w:ilvl="0">
      <w:start w:val="1"/>
      <w:numFmt w:val="decimal"/>
      <w:pStyle w:val="TemplateTextNumber"/>
      <w:lvlText w:val="%1."/>
      <w:lvlJc w:val="left"/>
      <w:pPr>
        <w:tabs>
          <w:tab w:val="num" w:pos="1701"/>
        </w:tabs>
        <w:ind w:left="357" w:hanging="357"/>
      </w:pPr>
      <w:rPr>
        <w:rFonts w:hint="default"/>
      </w:rPr>
    </w:lvl>
    <w:lvl w:ilvl="1">
      <w:start w:val="1"/>
      <w:numFmt w:val="lowerLetter"/>
      <w:pStyle w:val="TemplateTex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none"/>
      <w:lvlText w:val="%3"/>
      <w:lvlJc w:val="left"/>
      <w:pPr>
        <w:ind w:left="71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16" w15:restartNumberingAfterBreak="0">
    <w:nsid w:val="438C151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A136DE"/>
    <w:multiLevelType w:val="multilevel"/>
    <w:tmpl w:val="59F6AB38"/>
    <w:numStyleLink w:val="OutlineBullets"/>
  </w:abstractNum>
  <w:abstractNum w:abstractNumId="18" w15:restartNumberingAfterBreak="0">
    <w:nsid w:val="453B1890"/>
    <w:multiLevelType w:val="multilevel"/>
    <w:tmpl w:val="AC84D33A"/>
    <w:styleLink w:val="Headings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pStyle w:val="Heading6"/>
      <w:suff w:val="space"/>
      <w:lvlText w:val="Appendix 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Task 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5A4054"/>
    <w:multiLevelType w:val="hybridMultilevel"/>
    <w:tmpl w:val="6090E7C4"/>
    <w:lvl w:ilvl="0" w:tplc="0854C2F0">
      <w:start w:val="1"/>
      <w:numFmt w:val="decimal"/>
      <w:pStyle w:val="Reference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B557CF"/>
    <w:multiLevelType w:val="multilevel"/>
    <w:tmpl w:val="02A01352"/>
    <w:numStyleLink w:val="OutlineListAlphabet"/>
  </w:abstractNum>
  <w:abstractNum w:abstractNumId="21" w15:restartNumberingAfterBreak="0">
    <w:nsid w:val="4AF608B8"/>
    <w:multiLevelType w:val="hybridMultilevel"/>
    <w:tmpl w:val="4BC66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24DF7"/>
    <w:multiLevelType w:val="hybridMultilevel"/>
    <w:tmpl w:val="D6FE86D2"/>
    <w:lvl w:ilvl="0" w:tplc="16AAEFEA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8461D9"/>
    <w:multiLevelType w:val="multilevel"/>
    <w:tmpl w:val="AB7054EA"/>
    <w:styleLink w:val="OutlineTableBullets"/>
    <w:lvl w:ilvl="0">
      <w:start w:val="1"/>
      <w:numFmt w:val="bullet"/>
      <w:pStyle w:val="Table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TableListBullet2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TableListBullet3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3">
      <w:start w:val="1"/>
      <w:numFmt w:val="none"/>
      <w:lvlText w:val=""/>
      <w:lvlJc w:val="left"/>
      <w:pPr>
        <w:tabs>
          <w:tab w:val="num" w:pos="288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3240" w:hanging="360"/>
      </w:pPr>
      <w:rPr>
        <w:rFonts w:hint="default"/>
      </w:rPr>
    </w:lvl>
  </w:abstractNum>
  <w:abstractNum w:abstractNumId="24" w15:restartNumberingAfterBreak="0">
    <w:nsid w:val="53360054"/>
    <w:multiLevelType w:val="hybridMultilevel"/>
    <w:tmpl w:val="044C2F80"/>
    <w:lvl w:ilvl="0" w:tplc="A7BEC1B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47C28"/>
    <w:multiLevelType w:val="hybridMultilevel"/>
    <w:tmpl w:val="C7AA3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915B5"/>
    <w:multiLevelType w:val="multilevel"/>
    <w:tmpl w:val="79E23150"/>
    <w:styleLink w:val="OutlineListActivity"/>
    <w:lvl w:ilvl="0">
      <w:start w:val="1"/>
      <w:numFmt w:val="decimal"/>
      <w:pStyle w:val="ListActivity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ActivityTask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pStyle w:val="ListActivityTask2"/>
      <w:lvlText w:val="%3."/>
      <w:lvlJc w:val="left"/>
      <w:pPr>
        <w:ind w:left="714" w:hanging="260"/>
      </w:pPr>
      <w:rPr>
        <w:rFonts w:hint="default"/>
      </w:rPr>
    </w:lvl>
    <w:lvl w:ilvl="3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714" w:firstLine="0"/>
      </w:pPr>
      <w:rPr>
        <w:rFonts w:hint="default"/>
      </w:rPr>
    </w:lvl>
  </w:abstractNum>
  <w:abstractNum w:abstractNumId="27" w15:restartNumberingAfterBreak="0">
    <w:nsid w:val="6D4419E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F90280B"/>
    <w:multiLevelType w:val="hybridMultilevel"/>
    <w:tmpl w:val="E4EA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C78F7"/>
    <w:multiLevelType w:val="hybridMultilevel"/>
    <w:tmpl w:val="22649724"/>
    <w:lvl w:ilvl="0" w:tplc="E82C8F98">
      <w:start w:val="1"/>
      <w:numFmt w:val="bullet"/>
      <w:pStyle w:val="Templat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75D"/>
    <w:multiLevelType w:val="hybridMultilevel"/>
    <w:tmpl w:val="E4EA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3E62A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18"/>
  </w:num>
  <w:num w:numId="5">
    <w:abstractNumId w:val="23"/>
  </w:num>
  <w:num w:numId="6">
    <w:abstractNumId w:val="31"/>
  </w:num>
  <w:num w:numId="7">
    <w:abstractNumId w:val="29"/>
  </w:num>
  <w:num w:numId="8">
    <w:abstractNumId w:val="5"/>
  </w:num>
  <w:num w:numId="9">
    <w:abstractNumId w:val="19"/>
  </w:num>
  <w:num w:numId="10">
    <w:abstractNumId w:val="1"/>
  </w:num>
  <w:num w:numId="11">
    <w:abstractNumId w:val="0"/>
  </w:num>
  <w:num w:numId="12">
    <w:abstractNumId w:val="27"/>
  </w:num>
  <w:num w:numId="13">
    <w:abstractNumId w:val="16"/>
  </w:num>
  <w:num w:numId="14">
    <w:abstractNumId w:val="20"/>
  </w:num>
  <w:num w:numId="15">
    <w:abstractNumId w:val="12"/>
  </w:num>
  <w:num w:numId="16">
    <w:abstractNumId w:val="6"/>
  </w:num>
  <w:num w:numId="17">
    <w:abstractNumId w:val="26"/>
  </w:num>
  <w:num w:numId="18">
    <w:abstractNumId w:val="8"/>
  </w:num>
  <w:num w:numId="19">
    <w:abstractNumId w:val="15"/>
  </w:num>
  <w:num w:numId="20">
    <w:abstractNumId w:val="9"/>
  </w:num>
  <w:num w:numId="21">
    <w:abstractNumId w:val="3"/>
  </w:num>
  <w:num w:numId="22">
    <w:abstractNumId w:val="22"/>
  </w:num>
  <w:num w:numId="23">
    <w:abstractNumId w:val="28"/>
  </w:num>
  <w:num w:numId="24">
    <w:abstractNumId w:val="24"/>
  </w:num>
  <w:num w:numId="25">
    <w:abstractNumId w:val="7"/>
  </w:num>
  <w:num w:numId="26">
    <w:abstractNumId w:val="10"/>
  </w:num>
  <w:num w:numId="27">
    <w:abstractNumId w:val="4"/>
  </w:num>
  <w:num w:numId="28">
    <w:abstractNumId w:val="30"/>
  </w:num>
  <w:num w:numId="29">
    <w:abstractNumId w:val="21"/>
  </w:num>
  <w:num w:numId="30">
    <w:abstractNumId w:val="25"/>
  </w:num>
  <w:num w:numId="31">
    <w:abstractNumId w:val="13"/>
  </w:num>
  <w:num w:numId="32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6D"/>
    <w:rsid w:val="00000834"/>
    <w:rsid w:val="00002FC7"/>
    <w:rsid w:val="000074DD"/>
    <w:rsid w:val="000127F0"/>
    <w:rsid w:val="00014921"/>
    <w:rsid w:val="00020581"/>
    <w:rsid w:val="0002127C"/>
    <w:rsid w:val="0002370D"/>
    <w:rsid w:val="00024CCB"/>
    <w:rsid w:val="00025412"/>
    <w:rsid w:val="0003391D"/>
    <w:rsid w:val="00033EE9"/>
    <w:rsid w:val="00034F3E"/>
    <w:rsid w:val="0003608F"/>
    <w:rsid w:val="0004079D"/>
    <w:rsid w:val="00040901"/>
    <w:rsid w:val="00040A8A"/>
    <w:rsid w:val="00042794"/>
    <w:rsid w:val="00043110"/>
    <w:rsid w:val="00047286"/>
    <w:rsid w:val="00047B1E"/>
    <w:rsid w:val="00051A38"/>
    <w:rsid w:val="000541A2"/>
    <w:rsid w:val="00055077"/>
    <w:rsid w:val="0005690B"/>
    <w:rsid w:val="00057E6E"/>
    <w:rsid w:val="000604C4"/>
    <w:rsid w:val="00060CBF"/>
    <w:rsid w:val="00060FDD"/>
    <w:rsid w:val="00061BB8"/>
    <w:rsid w:val="000620E8"/>
    <w:rsid w:val="00063154"/>
    <w:rsid w:val="00064B52"/>
    <w:rsid w:val="00065286"/>
    <w:rsid w:val="00065736"/>
    <w:rsid w:val="00065C03"/>
    <w:rsid w:val="00066B2B"/>
    <w:rsid w:val="00067665"/>
    <w:rsid w:val="00070139"/>
    <w:rsid w:val="00071947"/>
    <w:rsid w:val="00073725"/>
    <w:rsid w:val="00074B65"/>
    <w:rsid w:val="00075C2E"/>
    <w:rsid w:val="00081F2C"/>
    <w:rsid w:val="000874F6"/>
    <w:rsid w:val="0008750A"/>
    <w:rsid w:val="000876D8"/>
    <w:rsid w:val="000A1E7A"/>
    <w:rsid w:val="000A47B3"/>
    <w:rsid w:val="000A6690"/>
    <w:rsid w:val="000A7260"/>
    <w:rsid w:val="000B0C25"/>
    <w:rsid w:val="000B0EF2"/>
    <w:rsid w:val="000B3A93"/>
    <w:rsid w:val="000B3B7D"/>
    <w:rsid w:val="000B432E"/>
    <w:rsid w:val="000B4FBC"/>
    <w:rsid w:val="000B71EA"/>
    <w:rsid w:val="000B7856"/>
    <w:rsid w:val="000B7D16"/>
    <w:rsid w:val="000C4511"/>
    <w:rsid w:val="000C562B"/>
    <w:rsid w:val="000C5D1A"/>
    <w:rsid w:val="000C6457"/>
    <w:rsid w:val="000C7707"/>
    <w:rsid w:val="000D38D0"/>
    <w:rsid w:val="000D57FD"/>
    <w:rsid w:val="000D6934"/>
    <w:rsid w:val="000D7127"/>
    <w:rsid w:val="000D7C9A"/>
    <w:rsid w:val="000E1623"/>
    <w:rsid w:val="000F0664"/>
    <w:rsid w:val="000F0CA1"/>
    <w:rsid w:val="000F0CC8"/>
    <w:rsid w:val="000F1BF5"/>
    <w:rsid w:val="000F3612"/>
    <w:rsid w:val="000F586E"/>
    <w:rsid w:val="000F6776"/>
    <w:rsid w:val="000F7436"/>
    <w:rsid w:val="000F790C"/>
    <w:rsid w:val="00100E88"/>
    <w:rsid w:val="00101B21"/>
    <w:rsid w:val="00103282"/>
    <w:rsid w:val="00111051"/>
    <w:rsid w:val="00111773"/>
    <w:rsid w:val="00111C72"/>
    <w:rsid w:val="00111D64"/>
    <w:rsid w:val="00113695"/>
    <w:rsid w:val="0011500D"/>
    <w:rsid w:val="00115D19"/>
    <w:rsid w:val="0011617A"/>
    <w:rsid w:val="00121E56"/>
    <w:rsid w:val="001251D4"/>
    <w:rsid w:val="0013116B"/>
    <w:rsid w:val="001321E5"/>
    <w:rsid w:val="00133E27"/>
    <w:rsid w:val="00135FA6"/>
    <w:rsid w:val="00136B06"/>
    <w:rsid w:val="00136CED"/>
    <w:rsid w:val="00141CE7"/>
    <w:rsid w:val="001437B8"/>
    <w:rsid w:val="00144535"/>
    <w:rsid w:val="001449DA"/>
    <w:rsid w:val="00145534"/>
    <w:rsid w:val="00145992"/>
    <w:rsid w:val="00146AD4"/>
    <w:rsid w:val="00150BC9"/>
    <w:rsid w:val="001575CD"/>
    <w:rsid w:val="001575F9"/>
    <w:rsid w:val="00160741"/>
    <w:rsid w:val="00163F8A"/>
    <w:rsid w:val="0016569C"/>
    <w:rsid w:val="00167312"/>
    <w:rsid w:val="0017176D"/>
    <w:rsid w:val="00173B9F"/>
    <w:rsid w:val="00173ED3"/>
    <w:rsid w:val="00174685"/>
    <w:rsid w:val="00174D25"/>
    <w:rsid w:val="0018221D"/>
    <w:rsid w:val="001823BD"/>
    <w:rsid w:val="0018438D"/>
    <w:rsid w:val="0018494C"/>
    <w:rsid w:val="00185E38"/>
    <w:rsid w:val="00190B91"/>
    <w:rsid w:val="00192E39"/>
    <w:rsid w:val="001933DD"/>
    <w:rsid w:val="00194211"/>
    <w:rsid w:val="001959D8"/>
    <w:rsid w:val="001965F0"/>
    <w:rsid w:val="00196F24"/>
    <w:rsid w:val="00197B2A"/>
    <w:rsid w:val="001A1460"/>
    <w:rsid w:val="001A1D82"/>
    <w:rsid w:val="001A2AF6"/>
    <w:rsid w:val="001A34F5"/>
    <w:rsid w:val="001A4C91"/>
    <w:rsid w:val="001A568D"/>
    <w:rsid w:val="001A7E27"/>
    <w:rsid w:val="001B116B"/>
    <w:rsid w:val="001B37DA"/>
    <w:rsid w:val="001B56EA"/>
    <w:rsid w:val="001C1D35"/>
    <w:rsid w:val="001C1E7A"/>
    <w:rsid w:val="001C240A"/>
    <w:rsid w:val="001C2A5C"/>
    <w:rsid w:val="001C2D34"/>
    <w:rsid w:val="001C70DA"/>
    <w:rsid w:val="001C7605"/>
    <w:rsid w:val="001C7F75"/>
    <w:rsid w:val="001D0BA5"/>
    <w:rsid w:val="001D11C3"/>
    <w:rsid w:val="001D15D3"/>
    <w:rsid w:val="001D2B2F"/>
    <w:rsid w:val="001D3434"/>
    <w:rsid w:val="001D378D"/>
    <w:rsid w:val="001E3E64"/>
    <w:rsid w:val="001E4DB3"/>
    <w:rsid w:val="001E5BB6"/>
    <w:rsid w:val="001E7AAA"/>
    <w:rsid w:val="001E7D79"/>
    <w:rsid w:val="001F3027"/>
    <w:rsid w:val="00204D12"/>
    <w:rsid w:val="00207172"/>
    <w:rsid w:val="00210F87"/>
    <w:rsid w:val="002111DF"/>
    <w:rsid w:val="00214A24"/>
    <w:rsid w:val="0021777B"/>
    <w:rsid w:val="002213C4"/>
    <w:rsid w:val="002214C2"/>
    <w:rsid w:val="00223C83"/>
    <w:rsid w:val="00226712"/>
    <w:rsid w:val="0023024F"/>
    <w:rsid w:val="00231C0C"/>
    <w:rsid w:val="00231DAD"/>
    <w:rsid w:val="0023208F"/>
    <w:rsid w:val="0023287B"/>
    <w:rsid w:val="002330BF"/>
    <w:rsid w:val="002337DF"/>
    <w:rsid w:val="0023486A"/>
    <w:rsid w:val="002355CB"/>
    <w:rsid w:val="00240E76"/>
    <w:rsid w:val="00242225"/>
    <w:rsid w:val="002423B7"/>
    <w:rsid w:val="00244B7E"/>
    <w:rsid w:val="00244F3A"/>
    <w:rsid w:val="00246057"/>
    <w:rsid w:val="0024703A"/>
    <w:rsid w:val="00255AF3"/>
    <w:rsid w:val="00256B20"/>
    <w:rsid w:val="00256FD4"/>
    <w:rsid w:val="00257812"/>
    <w:rsid w:val="00261DBF"/>
    <w:rsid w:val="002638F9"/>
    <w:rsid w:val="00263AB0"/>
    <w:rsid w:val="002646EA"/>
    <w:rsid w:val="0026674E"/>
    <w:rsid w:val="00267033"/>
    <w:rsid w:val="002672F2"/>
    <w:rsid w:val="00270675"/>
    <w:rsid w:val="00270E8B"/>
    <w:rsid w:val="002724C7"/>
    <w:rsid w:val="002737A3"/>
    <w:rsid w:val="00273DA7"/>
    <w:rsid w:val="00274964"/>
    <w:rsid w:val="00275310"/>
    <w:rsid w:val="0027672B"/>
    <w:rsid w:val="00284766"/>
    <w:rsid w:val="00284A52"/>
    <w:rsid w:val="00287EE0"/>
    <w:rsid w:val="00291176"/>
    <w:rsid w:val="0029256A"/>
    <w:rsid w:val="0029533F"/>
    <w:rsid w:val="0029796C"/>
    <w:rsid w:val="00297DD8"/>
    <w:rsid w:val="002A2FD4"/>
    <w:rsid w:val="002B5265"/>
    <w:rsid w:val="002B58EF"/>
    <w:rsid w:val="002C184D"/>
    <w:rsid w:val="002C2731"/>
    <w:rsid w:val="002C3E5D"/>
    <w:rsid w:val="002C448F"/>
    <w:rsid w:val="002D0096"/>
    <w:rsid w:val="002D0819"/>
    <w:rsid w:val="002D1B22"/>
    <w:rsid w:val="002D1E3A"/>
    <w:rsid w:val="002D1F70"/>
    <w:rsid w:val="002D2EF0"/>
    <w:rsid w:val="002D6A78"/>
    <w:rsid w:val="002E4854"/>
    <w:rsid w:val="002E4BF3"/>
    <w:rsid w:val="002E5BAE"/>
    <w:rsid w:val="002E7B78"/>
    <w:rsid w:val="002F043E"/>
    <w:rsid w:val="002F21DA"/>
    <w:rsid w:val="002F294B"/>
    <w:rsid w:val="002F2B1C"/>
    <w:rsid w:val="002F30D2"/>
    <w:rsid w:val="002F34D0"/>
    <w:rsid w:val="002F7296"/>
    <w:rsid w:val="00301839"/>
    <w:rsid w:val="00304510"/>
    <w:rsid w:val="0030491F"/>
    <w:rsid w:val="00305ACD"/>
    <w:rsid w:val="00306912"/>
    <w:rsid w:val="0031013C"/>
    <w:rsid w:val="003109E2"/>
    <w:rsid w:val="0031232E"/>
    <w:rsid w:val="00312E20"/>
    <w:rsid w:val="00313849"/>
    <w:rsid w:val="00313CD0"/>
    <w:rsid w:val="003158B5"/>
    <w:rsid w:val="00315C67"/>
    <w:rsid w:val="0031688A"/>
    <w:rsid w:val="00320954"/>
    <w:rsid w:val="003214C5"/>
    <w:rsid w:val="0032161A"/>
    <w:rsid w:val="003217C1"/>
    <w:rsid w:val="00321D94"/>
    <w:rsid w:val="00321DEE"/>
    <w:rsid w:val="00321FAD"/>
    <w:rsid w:val="00322D95"/>
    <w:rsid w:val="00322EE1"/>
    <w:rsid w:val="00326C3F"/>
    <w:rsid w:val="00326E14"/>
    <w:rsid w:val="0033218B"/>
    <w:rsid w:val="003326BA"/>
    <w:rsid w:val="00335FED"/>
    <w:rsid w:val="00340BA9"/>
    <w:rsid w:val="00342AE5"/>
    <w:rsid w:val="0035140F"/>
    <w:rsid w:val="00351FD8"/>
    <w:rsid w:val="00353FC3"/>
    <w:rsid w:val="00355F25"/>
    <w:rsid w:val="00356548"/>
    <w:rsid w:val="0036372D"/>
    <w:rsid w:val="003642EA"/>
    <w:rsid w:val="0036667B"/>
    <w:rsid w:val="00367F33"/>
    <w:rsid w:val="00372BF4"/>
    <w:rsid w:val="00375CF5"/>
    <w:rsid w:val="00376B31"/>
    <w:rsid w:val="00381520"/>
    <w:rsid w:val="0038396C"/>
    <w:rsid w:val="00385452"/>
    <w:rsid w:val="003859DC"/>
    <w:rsid w:val="00386487"/>
    <w:rsid w:val="0038655C"/>
    <w:rsid w:val="00393393"/>
    <w:rsid w:val="00395264"/>
    <w:rsid w:val="00396DAE"/>
    <w:rsid w:val="003A17AF"/>
    <w:rsid w:val="003A1D24"/>
    <w:rsid w:val="003A2309"/>
    <w:rsid w:val="003A4EBD"/>
    <w:rsid w:val="003B1718"/>
    <w:rsid w:val="003B2E58"/>
    <w:rsid w:val="003B3CA9"/>
    <w:rsid w:val="003B60E8"/>
    <w:rsid w:val="003D11B0"/>
    <w:rsid w:val="003D1F60"/>
    <w:rsid w:val="003D4C89"/>
    <w:rsid w:val="003D4DF8"/>
    <w:rsid w:val="003D5A07"/>
    <w:rsid w:val="003E290D"/>
    <w:rsid w:val="003E3387"/>
    <w:rsid w:val="003E3606"/>
    <w:rsid w:val="003E3CCC"/>
    <w:rsid w:val="003E6657"/>
    <w:rsid w:val="003F191F"/>
    <w:rsid w:val="003F3C17"/>
    <w:rsid w:val="003F5A18"/>
    <w:rsid w:val="003F683B"/>
    <w:rsid w:val="003F6C9D"/>
    <w:rsid w:val="003F76D6"/>
    <w:rsid w:val="00400EBB"/>
    <w:rsid w:val="0040218C"/>
    <w:rsid w:val="00402D79"/>
    <w:rsid w:val="0040356C"/>
    <w:rsid w:val="00406DAE"/>
    <w:rsid w:val="004109EC"/>
    <w:rsid w:val="00411853"/>
    <w:rsid w:val="00412A9F"/>
    <w:rsid w:val="00426C17"/>
    <w:rsid w:val="00432286"/>
    <w:rsid w:val="00432672"/>
    <w:rsid w:val="00432827"/>
    <w:rsid w:val="00435010"/>
    <w:rsid w:val="00436A3E"/>
    <w:rsid w:val="004374BA"/>
    <w:rsid w:val="00443E99"/>
    <w:rsid w:val="00444D27"/>
    <w:rsid w:val="00450F27"/>
    <w:rsid w:val="004510C7"/>
    <w:rsid w:val="0045155A"/>
    <w:rsid w:val="00451A98"/>
    <w:rsid w:val="004529DA"/>
    <w:rsid w:val="00453D7A"/>
    <w:rsid w:val="0046480F"/>
    <w:rsid w:val="00464E38"/>
    <w:rsid w:val="00465CF8"/>
    <w:rsid w:val="0046700F"/>
    <w:rsid w:val="00470E64"/>
    <w:rsid w:val="00481769"/>
    <w:rsid w:val="0048407B"/>
    <w:rsid w:val="0048435D"/>
    <w:rsid w:val="00487446"/>
    <w:rsid w:val="004875FA"/>
    <w:rsid w:val="00487A96"/>
    <w:rsid w:val="004905A1"/>
    <w:rsid w:val="004909D6"/>
    <w:rsid w:val="00491639"/>
    <w:rsid w:val="004936A7"/>
    <w:rsid w:val="00494D13"/>
    <w:rsid w:val="00496925"/>
    <w:rsid w:val="004A1C24"/>
    <w:rsid w:val="004A41D6"/>
    <w:rsid w:val="004A6F73"/>
    <w:rsid w:val="004A7A66"/>
    <w:rsid w:val="004B23FB"/>
    <w:rsid w:val="004B2929"/>
    <w:rsid w:val="004B7CC1"/>
    <w:rsid w:val="004C02DC"/>
    <w:rsid w:val="004C0549"/>
    <w:rsid w:val="004C125A"/>
    <w:rsid w:val="004C2AC3"/>
    <w:rsid w:val="004C435B"/>
    <w:rsid w:val="004C499C"/>
    <w:rsid w:val="004C4BFA"/>
    <w:rsid w:val="004C50C0"/>
    <w:rsid w:val="004D091C"/>
    <w:rsid w:val="004D2BD2"/>
    <w:rsid w:val="004D360C"/>
    <w:rsid w:val="004D4787"/>
    <w:rsid w:val="004D535D"/>
    <w:rsid w:val="004D5ECF"/>
    <w:rsid w:val="004D64ED"/>
    <w:rsid w:val="004D78E4"/>
    <w:rsid w:val="004E088A"/>
    <w:rsid w:val="004E140A"/>
    <w:rsid w:val="004E186D"/>
    <w:rsid w:val="004E22E0"/>
    <w:rsid w:val="004E31C3"/>
    <w:rsid w:val="004E54E3"/>
    <w:rsid w:val="004E6E8A"/>
    <w:rsid w:val="004F06DF"/>
    <w:rsid w:val="004F166B"/>
    <w:rsid w:val="004F3219"/>
    <w:rsid w:val="004F3700"/>
    <w:rsid w:val="004F5691"/>
    <w:rsid w:val="00500AA1"/>
    <w:rsid w:val="005015A7"/>
    <w:rsid w:val="00501E27"/>
    <w:rsid w:val="00502CBE"/>
    <w:rsid w:val="00502D23"/>
    <w:rsid w:val="00502E93"/>
    <w:rsid w:val="005039D8"/>
    <w:rsid w:val="005059B4"/>
    <w:rsid w:val="00506786"/>
    <w:rsid w:val="00511054"/>
    <w:rsid w:val="005115F2"/>
    <w:rsid w:val="00512592"/>
    <w:rsid w:val="0051503B"/>
    <w:rsid w:val="00520740"/>
    <w:rsid w:val="0052257E"/>
    <w:rsid w:val="00523FEE"/>
    <w:rsid w:val="00524524"/>
    <w:rsid w:val="00526B5A"/>
    <w:rsid w:val="005317F5"/>
    <w:rsid w:val="005339DC"/>
    <w:rsid w:val="005359CE"/>
    <w:rsid w:val="005366C6"/>
    <w:rsid w:val="00536B32"/>
    <w:rsid w:val="005408B1"/>
    <w:rsid w:val="0054140C"/>
    <w:rsid w:val="00541E2D"/>
    <w:rsid w:val="005425C8"/>
    <w:rsid w:val="0054724C"/>
    <w:rsid w:val="0054733E"/>
    <w:rsid w:val="00547F67"/>
    <w:rsid w:val="00550194"/>
    <w:rsid w:val="00550245"/>
    <w:rsid w:val="00564CC6"/>
    <w:rsid w:val="00565FA2"/>
    <w:rsid w:val="00566760"/>
    <w:rsid w:val="00567B08"/>
    <w:rsid w:val="0057220D"/>
    <w:rsid w:val="005722EA"/>
    <w:rsid w:val="00572D77"/>
    <w:rsid w:val="005754BB"/>
    <w:rsid w:val="00577681"/>
    <w:rsid w:val="00583F5F"/>
    <w:rsid w:val="00584E10"/>
    <w:rsid w:val="0058735E"/>
    <w:rsid w:val="00587975"/>
    <w:rsid w:val="00587A7D"/>
    <w:rsid w:val="005A0459"/>
    <w:rsid w:val="005A04AF"/>
    <w:rsid w:val="005A175A"/>
    <w:rsid w:val="005A18FF"/>
    <w:rsid w:val="005A6DCD"/>
    <w:rsid w:val="005A6F7E"/>
    <w:rsid w:val="005B0122"/>
    <w:rsid w:val="005B1187"/>
    <w:rsid w:val="005B2517"/>
    <w:rsid w:val="005B3C96"/>
    <w:rsid w:val="005B68F9"/>
    <w:rsid w:val="005B6B43"/>
    <w:rsid w:val="005C12F2"/>
    <w:rsid w:val="005C334E"/>
    <w:rsid w:val="005C33BE"/>
    <w:rsid w:val="005C3CB3"/>
    <w:rsid w:val="005C4992"/>
    <w:rsid w:val="005C739B"/>
    <w:rsid w:val="005D2BCF"/>
    <w:rsid w:val="005D602E"/>
    <w:rsid w:val="005D6C4B"/>
    <w:rsid w:val="005D77D5"/>
    <w:rsid w:val="005E1E2F"/>
    <w:rsid w:val="005E2104"/>
    <w:rsid w:val="005F03B8"/>
    <w:rsid w:val="005F075E"/>
    <w:rsid w:val="005F2587"/>
    <w:rsid w:val="005F3851"/>
    <w:rsid w:val="005F3DC0"/>
    <w:rsid w:val="005F53CA"/>
    <w:rsid w:val="005F6B81"/>
    <w:rsid w:val="005F7D6E"/>
    <w:rsid w:val="0060008E"/>
    <w:rsid w:val="00602282"/>
    <w:rsid w:val="00603DDE"/>
    <w:rsid w:val="00603FCD"/>
    <w:rsid w:val="00606D2C"/>
    <w:rsid w:val="006123D7"/>
    <w:rsid w:val="00612F13"/>
    <w:rsid w:val="00613BB4"/>
    <w:rsid w:val="006151F5"/>
    <w:rsid w:val="0061764D"/>
    <w:rsid w:val="00620CB9"/>
    <w:rsid w:val="00621389"/>
    <w:rsid w:val="0062163A"/>
    <w:rsid w:val="006234F4"/>
    <w:rsid w:val="00624BB7"/>
    <w:rsid w:val="006255C5"/>
    <w:rsid w:val="00626824"/>
    <w:rsid w:val="00631BD7"/>
    <w:rsid w:val="00632575"/>
    <w:rsid w:val="00634534"/>
    <w:rsid w:val="00634DE5"/>
    <w:rsid w:val="00637B9E"/>
    <w:rsid w:val="00637CBB"/>
    <w:rsid w:val="00641C2D"/>
    <w:rsid w:val="00641E8D"/>
    <w:rsid w:val="00643B5D"/>
    <w:rsid w:val="00644D82"/>
    <w:rsid w:val="00645CD6"/>
    <w:rsid w:val="0064763B"/>
    <w:rsid w:val="00650E2E"/>
    <w:rsid w:val="006510E5"/>
    <w:rsid w:val="006522AD"/>
    <w:rsid w:val="00652308"/>
    <w:rsid w:val="00654399"/>
    <w:rsid w:val="00654E93"/>
    <w:rsid w:val="006551AF"/>
    <w:rsid w:val="0065531A"/>
    <w:rsid w:val="00655417"/>
    <w:rsid w:val="00655DDF"/>
    <w:rsid w:val="00656B1B"/>
    <w:rsid w:val="006617F5"/>
    <w:rsid w:val="006644E4"/>
    <w:rsid w:val="00664610"/>
    <w:rsid w:val="00664719"/>
    <w:rsid w:val="00665923"/>
    <w:rsid w:val="00667229"/>
    <w:rsid w:val="00670BDE"/>
    <w:rsid w:val="00670DAB"/>
    <w:rsid w:val="00671FCE"/>
    <w:rsid w:val="006724A2"/>
    <w:rsid w:val="00672555"/>
    <w:rsid w:val="0067365B"/>
    <w:rsid w:val="00673D0F"/>
    <w:rsid w:val="00675666"/>
    <w:rsid w:val="00677FE8"/>
    <w:rsid w:val="00680D42"/>
    <w:rsid w:val="00681237"/>
    <w:rsid w:val="006821C1"/>
    <w:rsid w:val="006853D6"/>
    <w:rsid w:val="006860E8"/>
    <w:rsid w:val="00690AD2"/>
    <w:rsid w:val="006924DB"/>
    <w:rsid w:val="0069253E"/>
    <w:rsid w:val="00692700"/>
    <w:rsid w:val="00695B56"/>
    <w:rsid w:val="006A33CA"/>
    <w:rsid w:val="006A4A3E"/>
    <w:rsid w:val="006B3245"/>
    <w:rsid w:val="006B3D55"/>
    <w:rsid w:val="006B69E2"/>
    <w:rsid w:val="006B6A5A"/>
    <w:rsid w:val="006B6DA2"/>
    <w:rsid w:val="006C0C32"/>
    <w:rsid w:val="006C14DE"/>
    <w:rsid w:val="006C3B1F"/>
    <w:rsid w:val="006C67AD"/>
    <w:rsid w:val="006C758E"/>
    <w:rsid w:val="006D2721"/>
    <w:rsid w:val="006D2E46"/>
    <w:rsid w:val="006D3554"/>
    <w:rsid w:val="006D35B9"/>
    <w:rsid w:val="006D381C"/>
    <w:rsid w:val="006D46AB"/>
    <w:rsid w:val="006D4BF2"/>
    <w:rsid w:val="006D5C49"/>
    <w:rsid w:val="006E1382"/>
    <w:rsid w:val="006E45F1"/>
    <w:rsid w:val="006F22F1"/>
    <w:rsid w:val="006F3CE6"/>
    <w:rsid w:val="006F479F"/>
    <w:rsid w:val="006F4B3D"/>
    <w:rsid w:val="006F50AC"/>
    <w:rsid w:val="006F763F"/>
    <w:rsid w:val="00700662"/>
    <w:rsid w:val="007019AB"/>
    <w:rsid w:val="00702F92"/>
    <w:rsid w:val="007039E3"/>
    <w:rsid w:val="00703E6B"/>
    <w:rsid w:val="007041C3"/>
    <w:rsid w:val="0070468B"/>
    <w:rsid w:val="0070580C"/>
    <w:rsid w:val="00707084"/>
    <w:rsid w:val="007070F7"/>
    <w:rsid w:val="00707BCB"/>
    <w:rsid w:val="00710B76"/>
    <w:rsid w:val="00710F9F"/>
    <w:rsid w:val="007136D0"/>
    <w:rsid w:val="00714EFF"/>
    <w:rsid w:val="00715830"/>
    <w:rsid w:val="00715D7D"/>
    <w:rsid w:val="0072158C"/>
    <w:rsid w:val="00722E36"/>
    <w:rsid w:val="00723485"/>
    <w:rsid w:val="00724255"/>
    <w:rsid w:val="00724A86"/>
    <w:rsid w:val="00727336"/>
    <w:rsid w:val="00727D4C"/>
    <w:rsid w:val="007310D4"/>
    <w:rsid w:val="007371A9"/>
    <w:rsid w:val="00737BD0"/>
    <w:rsid w:val="0074182B"/>
    <w:rsid w:val="00742CB5"/>
    <w:rsid w:val="00742CD8"/>
    <w:rsid w:val="00743FAC"/>
    <w:rsid w:val="00745185"/>
    <w:rsid w:val="0074605F"/>
    <w:rsid w:val="0074699C"/>
    <w:rsid w:val="00747525"/>
    <w:rsid w:val="00750203"/>
    <w:rsid w:val="00753853"/>
    <w:rsid w:val="007548CA"/>
    <w:rsid w:val="0075568C"/>
    <w:rsid w:val="00755CAF"/>
    <w:rsid w:val="00756AD4"/>
    <w:rsid w:val="007605EC"/>
    <w:rsid w:val="0076134E"/>
    <w:rsid w:val="00762AFD"/>
    <w:rsid w:val="00763FB8"/>
    <w:rsid w:val="007674A6"/>
    <w:rsid w:val="00771567"/>
    <w:rsid w:val="00771830"/>
    <w:rsid w:val="00771FBC"/>
    <w:rsid w:val="00772E96"/>
    <w:rsid w:val="007732EE"/>
    <w:rsid w:val="0077487F"/>
    <w:rsid w:val="007765C3"/>
    <w:rsid w:val="00780D14"/>
    <w:rsid w:val="00781411"/>
    <w:rsid w:val="0078203E"/>
    <w:rsid w:val="00783C0A"/>
    <w:rsid w:val="00785AEE"/>
    <w:rsid w:val="007870ED"/>
    <w:rsid w:val="0078792E"/>
    <w:rsid w:val="007916B3"/>
    <w:rsid w:val="007919A4"/>
    <w:rsid w:val="00794EF0"/>
    <w:rsid w:val="00796835"/>
    <w:rsid w:val="007A0AF5"/>
    <w:rsid w:val="007A0AF9"/>
    <w:rsid w:val="007A1324"/>
    <w:rsid w:val="007A2AB6"/>
    <w:rsid w:val="007A4D25"/>
    <w:rsid w:val="007A5149"/>
    <w:rsid w:val="007A5318"/>
    <w:rsid w:val="007A768C"/>
    <w:rsid w:val="007B0D12"/>
    <w:rsid w:val="007B0DC4"/>
    <w:rsid w:val="007B1F2F"/>
    <w:rsid w:val="007B2A7B"/>
    <w:rsid w:val="007B3A29"/>
    <w:rsid w:val="007B4351"/>
    <w:rsid w:val="007B5CA6"/>
    <w:rsid w:val="007B62CC"/>
    <w:rsid w:val="007B75F3"/>
    <w:rsid w:val="007C234C"/>
    <w:rsid w:val="007C5A9E"/>
    <w:rsid w:val="007D49D7"/>
    <w:rsid w:val="007D5784"/>
    <w:rsid w:val="007D578C"/>
    <w:rsid w:val="007D5FDB"/>
    <w:rsid w:val="007E0A8B"/>
    <w:rsid w:val="007E4995"/>
    <w:rsid w:val="007E54DD"/>
    <w:rsid w:val="007E6A38"/>
    <w:rsid w:val="007E6CE4"/>
    <w:rsid w:val="007F0271"/>
    <w:rsid w:val="007F2E1A"/>
    <w:rsid w:val="007F501E"/>
    <w:rsid w:val="007F665A"/>
    <w:rsid w:val="007F721C"/>
    <w:rsid w:val="0080012B"/>
    <w:rsid w:val="00801217"/>
    <w:rsid w:val="0080124B"/>
    <w:rsid w:val="00803F16"/>
    <w:rsid w:val="00804056"/>
    <w:rsid w:val="00804506"/>
    <w:rsid w:val="00804F29"/>
    <w:rsid w:val="00805BDC"/>
    <w:rsid w:val="00807AD7"/>
    <w:rsid w:val="00810E08"/>
    <w:rsid w:val="00810E85"/>
    <w:rsid w:val="00812671"/>
    <w:rsid w:val="00815C25"/>
    <w:rsid w:val="008211D1"/>
    <w:rsid w:val="0082240A"/>
    <w:rsid w:val="00823351"/>
    <w:rsid w:val="008248F0"/>
    <w:rsid w:val="00824ACF"/>
    <w:rsid w:val="008251A4"/>
    <w:rsid w:val="008252F0"/>
    <w:rsid w:val="00825E04"/>
    <w:rsid w:val="008273E2"/>
    <w:rsid w:val="00827CE0"/>
    <w:rsid w:val="008312C4"/>
    <w:rsid w:val="008335F8"/>
    <w:rsid w:val="008402AD"/>
    <w:rsid w:val="00840440"/>
    <w:rsid w:val="008406C5"/>
    <w:rsid w:val="008424C2"/>
    <w:rsid w:val="008424C6"/>
    <w:rsid w:val="00843EDB"/>
    <w:rsid w:val="0084472A"/>
    <w:rsid w:val="00846F8D"/>
    <w:rsid w:val="008503FA"/>
    <w:rsid w:val="00853E9C"/>
    <w:rsid w:val="00854675"/>
    <w:rsid w:val="008562E8"/>
    <w:rsid w:val="00856C76"/>
    <w:rsid w:val="00856E82"/>
    <w:rsid w:val="00860B92"/>
    <w:rsid w:val="00861D9E"/>
    <w:rsid w:val="008625AF"/>
    <w:rsid w:val="00867DD5"/>
    <w:rsid w:val="00870943"/>
    <w:rsid w:val="0087368A"/>
    <w:rsid w:val="008739B4"/>
    <w:rsid w:val="00873EF5"/>
    <w:rsid w:val="0087407A"/>
    <w:rsid w:val="00874386"/>
    <w:rsid w:val="00874F4D"/>
    <w:rsid w:val="00875159"/>
    <w:rsid w:val="008779DA"/>
    <w:rsid w:val="0088116F"/>
    <w:rsid w:val="00881C0C"/>
    <w:rsid w:val="00885CA1"/>
    <w:rsid w:val="00891626"/>
    <w:rsid w:val="00891D92"/>
    <w:rsid w:val="00891FD9"/>
    <w:rsid w:val="00892348"/>
    <w:rsid w:val="008923E5"/>
    <w:rsid w:val="0089317D"/>
    <w:rsid w:val="008947F9"/>
    <w:rsid w:val="00895CD6"/>
    <w:rsid w:val="00896579"/>
    <w:rsid w:val="00897CDF"/>
    <w:rsid w:val="008A1333"/>
    <w:rsid w:val="008A3FE8"/>
    <w:rsid w:val="008A4C1D"/>
    <w:rsid w:val="008A5925"/>
    <w:rsid w:val="008B4CC0"/>
    <w:rsid w:val="008B6015"/>
    <w:rsid w:val="008B63A2"/>
    <w:rsid w:val="008B7465"/>
    <w:rsid w:val="008C139C"/>
    <w:rsid w:val="008C2377"/>
    <w:rsid w:val="008C3AED"/>
    <w:rsid w:val="008C3D0E"/>
    <w:rsid w:val="008C40B0"/>
    <w:rsid w:val="008C4172"/>
    <w:rsid w:val="008C527C"/>
    <w:rsid w:val="008C5737"/>
    <w:rsid w:val="008D09DD"/>
    <w:rsid w:val="008D23E9"/>
    <w:rsid w:val="008D3879"/>
    <w:rsid w:val="008D3988"/>
    <w:rsid w:val="008D6B90"/>
    <w:rsid w:val="008E00E7"/>
    <w:rsid w:val="008E08C6"/>
    <w:rsid w:val="008E1CD5"/>
    <w:rsid w:val="008E4ACE"/>
    <w:rsid w:val="008E4C25"/>
    <w:rsid w:val="008E4DE0"/>
    <w:rsid w:val="008E50B1"/>
    <w:rsid w:val="008E50E8"/>
    <w:rsid w:val="008E55BB"/>
    <w:rsid w:val="008E57AB"/>
    <w:rsid w:val="008E75B6"/>
    <w:rsid w:val="008F0CE5"/>
    <w:rsid w:val="008F11F0"/>
    <w:rsid w:val="008F2135"/>
    <w:rsid w:val="008F22F7"/>
    <w:rsid w:val="008F4366"/>
    <w:rsid w:val="008F5333"/>
    <w:rsid w:val="00901B17"/>
    <w:rsid w:val="00904F50"/>
    <w:rsid w:val="009054BB"/>
    <w:rsid w:val="00906AB7"/>
    <w:rsid w:val="00907D6F"/>
    <w:rsid w:val="00911349"/>
    <w:rsid w:val="00912482"/>
    <w:rsid w:val="0091282F"/>
    <w:rsid w:val="00913F06"/>
    <w:rsid w:val="00914968"/>
    <w:rsid w:val="00914D64"/>
    <w:rsid w:val="00917D8E"/>
    <w:rsid w:val="00921B32"/>
    <w:rsid w:val="00922EA9"/>
    <w:rsid w:val="00923FD6"/>
    <w:rsid w:val="0092511D"/>
    <w:rsid w:val="00930E43"/>
    <w:rsid w:val="00933524"/>
    <w:rsid w:val="00933DFA"/>
    <w:rsid w:val="00936CAB"/>
    <w:rsid w:val="00936E8E"/>
    <w:rsid w:val="00944C08"/>
    <w:rsid w:val="00944D48"/>
    <w:rsid w:val="009468CF"/>
    <w:rsid w:val="009524C1"/>
    <w:rsid w:val="009531B9"/>
    <w:rsid w:val="00954176"/>
    <w:rsid w:val="00954218"/>
    <w:rsid w:val="00954D70"/>
    <w:rsid w:val="00954FAB"/>
    <w:rsid w:val="009555F9"/>
    <w:rsid w:val="0095609D"/>
    <w:rsid w:val="00956F8D"/>
    <w:rsid w:val="00956FA4"/>
    <w:rsid w:val="009622E0"/>
    <w:rsid w:val="00962E4B"/>
    <w:rsid w:val="0096349C"/>
    <w:rsid w:val="00963B2F"/>
    <w:rsid w:val="0096774A"/>
    <w:rsid w:val="009739FA"/>
    <w:rsid w:val="00975903"/>
    <w:rsid w:val="00977B9C"/>
    <w:rsid w:val="00983128"/>
    <w:rsid w:val="00983CA8"/>
    <w:rsid w:val="00985103"/>
    <w:rsid w:val="009866E8"/>
    <w:rsid w:val="00993BC2"/>
    <w:rsid w:val="009948E8"/>
    <w:rsid w:val="00997550"/>
    <w:rsid w:val="00997630"/>
    <w:rsid w:val="009A07B5"/>
    <w:rsid w:val="009A2088"/>
    <w:rsid w:val="009A475A"/>
    <w:rsid w:val="009A4DB3"/>
    <w:rsid w:val="009A545D"/>
    <w:rsid w:val="009A5959"/>
    <w:rsid w:val="009B01F8"/>
    <w:rsid w:val="009B25D3"/>
    <w:rsid w:val="009B2B7B"/>
    <w:rsid w:val="009B7225"/>
    <w:rsid w:val="009C2044"/>
    <w:rsid w:val="009C2BA4"/>
    <w:rsid w:val="009C2E21"/>
    <w:rsid w:val="009C3532"/>
    <w:rsid w:val="009C3D6F"/>
    <w:rsid w:val="009C53FC"/>
    <w:rsid w:val="009C7BDD"/>
    <w:rsid w:val="009D10AC"/>
    <w:rsid w:val="009D459D"/>
    <w:rsid w:val="009D63A9"/>
    <w:rsid w:val="009E016A"/>
    <w:rsid w:val="009E255B"/>
    <w:rsid w:val="009E287C"/>
    <w:rsid w:val="009E407C"/>
    <w:rsid w:val="009E4530"/>
    <w:rsid w:val="009E4876"/>
    <w:rsid w:val="009E7A68"/>
    <w:rsid w:val="009F15FA"/>
    <w:rsid w:val="009F27FF"/>
    <w:rsid w:val="009F3C45"/>
    <w:rsid w:val="009F40EE"/>
    <w:rsid w:val="009F4A8F"/>
    <w:rsid w:val="009F5BF2"/>
    <w:rsid w:val="009F7E4E"/>
    <w:rsid w:val="00A02210"/>
    <w:rsid w:val="00A045E5"/>
    <w:rsid w:val="00A04F3D"/>
    <w:rsid w:val="00A0523B"/>
    <w:rsid w:val="00A05EC1"/>
    <w:rsid w:val="00A05F4C"/>
    <w:rsid w:val="00A071C8"/>
    <w:rsid w:val="00A10960"/>
    <w:rsid w:val="00A12E40"/>
    <w:rsid w:val="00A14C1A"/>
    <w:rsid w:val="00A21950"/>
    <w:rsid w:val="00A224B9"/>
    <w:rsid w:val="00A23108"/>
    <w:rsid w:val="00A23D03"/>
    <w:rsid w:val="00A25BE5"/>
    <w:rsid w:val="00A26736"/>
    <w:rsid w:val="00A3416C"/>
    <w:rsid w:val="00A34A21"/>
    <w:rsid w:val="00A36438"/>
    <w:rsid w:val="00A41A86"/>
    <w:rsid w:val="00A42290"/>
    <w:rsid w:val="00A4237F"/>
    <w:rsid w:val="00A44C75"/>
    <w:rsid w:val="00A45C29"/>
    <w:rsid w:val="00A472C3"/>
    <w:rsid w:val="00A51EEB"/>
    <w:rsid w:val="00A545B5"/>
    <w:rsid w:val="00A60798"/>
    <w:rsid w:val="00A609BD"/>
    <w:rsid w:val="00A63855"/>
    <w:rsid w:val="00A65CB0"/>
    <w:rsid w:val="00A70A8A"/>
    <w:rsid w:val="00A70BA7"/>
    <w:rsid w:val="00A71F7A"/>
    <w:rsid w:val="00A738F4"/>
    <w:rsid w:val="00A74A75"/>
    <w:rsid w:val="00A75356"/>
    <w:rsid w:val="00A76010"/>
    <w:rsid w:val="00A774E3"/>
    <w:rsid w:val="00A77503"/>
    <w:rsid w:val="00A77EE0"/>
    <w:rsid w:val="00A81634"/>
    <w:rsid w:val="00A855B0"/>
    <w:rsid w:val="00A858CC"/>
    <w:rsid w:val="00A87696"/>
    <w:rsid w:val="00A8769A"/>
    <w:rsid w:val="00A877F5"/>
    <w:rsid w:val="00A91C1C"/>
    <w:rsid w:val="00A9254B"/>
    <w:rsid w:val="00A9311B"/>
    <w:rsid w:val="00A979B4"/>
    <w:rsid w:val="00A979FD"/>
    <w:rsid w:val="00A97AAE"/>
    <w:rsid w:val="00A97C1C"/>
    <w:rsid w:val="00AA2381"/>
    <w:rsid w:val="00AA57FC"/>
    <w:rsid w:val="00AA7503"/>
    <w:rsid w:val="00AB23EE"/>
    <w:rsid w:val="00AB2605"/>
    <w:rsid w:val="00AB2EC8"/>
    <w:rsid w:val="00AB4F76"/>
    <w:rsid w:val="00AB6578"/>
    <w:rsid w:val="00AB6B4A"/>
    <w:rsid w:val="00AB7B73"/>
    <w:rsid w:val="00AC0973"/>
    <w:rsid w:val="00AC1418"/>
    <w:rsid w:val="00AC1FAF"/>
    <w:rsid w:val="00AC1FC3"/>
    <w:rsid w:val="00AC3484"/>
    <w:rsid w:val="00AC4105"/>
    <w:rsid w:val="00AC4D9E"/>
    <w:rsid w:val="00AC6189"/>
    <w:rsid w:val="00AC648E"/>
    <w:rsid w:val="00AC64F6"/>
    <w:rsid w:val="00AC6F94"/>
    <w:rsid w:val="00AC7579"/>
    <w:rsid w:val="00AD0E45"/>
    <w:rsid w:val="00AD39BF"/>
    <w:rsid w:val="00AD422A"/>
    <w:rsid w:val="00AD58B6"/>
    <w:rsid w:val="00AD7EA7"/>
    <w:rsid w:val="00AE2E62"/>
    <w:rsid w:val="00AE3435"/>
    <w:rsid w:val="00AE6044"/>
    <w:rsid w:val="00AE6E16"/>
    <w:rsid w:val="00AE7199"/>
    <w:rsid w:val="00AE7DD8"/>
    <w:rsid w:val="00AF12F6"/>
    <w:rsid w:val="00AF24F4"/>
    <w:rsid w:val="00AF2ED0"/>
    <w:rsid w:val="00AF39CE"/>
    <w:rsid w:val="00AF63DF"/>
    <w:rsid w:val="00AF6E24"/>
    <w:rsid w:val="00AF788B"/>
    <w:rsid w:val="00AF7F98"/>
    <w:rsid w:val="00B02747"/>
    <w:rsid w:val="00B07645"/>
    <w:rsid w:val="00B0785D"/>
    <w:rsid w:val="00B11E28"/>
    <w:rsid w:val="00B12A75"/>
    <w:rsid w:val="00B14F7E"/>
    <w:rsid w:val="00B153F3"/>
    <w:rsid w:val="00B161AF"/>
    <w:rsid w:val="00B166EC"/>
    <w:rsid w:val="00B16E5D"/>
    <w:rsid w:val="00B16FB2"/>
    <w:rsid w:val="00B2176E"/>
    <w:rsid w:val="00B22CF4"/>
    <w:rsid w:val="00B24B2C"/>
    <w:rsid w:val="00B24C0F"/>
    <w:rsid w:val="00B256D3"/>
    <w:rsid w:val="00B25806"/>
    <w:rsid w:val="00B27EFA"/>
    <w:rsid w:val="00B30462"/>
    <w:rsid w:val="00B31330"/>
    <w:rsid w:val="00B32885"/>
    <w:rsid w:val="00B35AEB"/>
    <w:rsid w:val="00B35C84"/>
    <w:rsid w:val="00B360E0"/>
    <w:rsid w:val="00B36ECB"/>
    <w:rsid w:val="00B43686"/>
    <w:rsid w:val="00B43FEE"/>
    <w:rsid w:val="00B50AF3"/>
    <w:rsid w:val="00B510EB"/>
    <w:rsid w:val="00B529FE"/>
    <w:rsid w:val="00B5367B"/>
    <w:rsid w:val="00B569E6"/>
    <w:rsid w:val="00B606AB"/>
    <w:rsid w:val="00B60DB5"/>
    <w:rsid w:val="00B62715"/>
    <w:rsid w:val="00B62E8B"/>
    <w:rsid w:val="00B62F57"/>
    <w:rsid w:val="00B6686D"/>
    <w:rsid w:val="00B67782"/>
    <w:rsid w:val="00B70089"/>
    <w:rsid w:val="00B71004"/>
    <w:rsid w:val="00B71CE4"/>
    <w:rsid w:val="00B72DA6"/>
    <w:rsid w:val="00B74AF9"/>
    <w:rsid w:val="00B75162"/>
    <w:rsid w:val="00B83824"/>
    <w:rsid w:val="00B84B91"/>
    <w:rsid w:val="00B90104"/>
    <w:rsid w:val="00B90D6D"/>
    <w:rsid w:val="00B91340"/>
    <w:rsid w:val="00B9170E"/>
    <w:rsid w:val="00B94728"/>
    <w:rsid w:val="00B94D59"/>
    <w:rsid w:val="00BA37D8"/>
    <w:rsid w:val="00BA52D7"/>
    <w:rsid w:val="00BA58C9"/>
    <w:rsid w:val="00BA6F35"/>
    <w:rsid w:val="00BA6F86"/>
    <w:rsid w:val="00BA70BB"/>
    <w:rsid w:val="00BA7C70"/>
    <w:rsid w:val="00BB010B"/>
    <w:rsid w:val="00BB2807"/>
    <w:rsid w:val="00BB30FC"/>
    <w:rsid w:val="00BB497F"/>
    <w:rsid w:val="00BB4AA9"/>
    <w:rsid w:val="00BB4EE4"/>
    <w:rsid w:val="00BB540B"/>
    <w:rsid w:val="00BB583B"/>
    <w:rsid w:val="00BB5C09"/>
    <w:rsid w:val="00BB62C7"/>
    <w:rsid w:val="00BB678E"/>
    <w:rsid w:val="00BC2EA5"/>
    <w:rsid w:val="00BC383F"/>
    <w:rsid w:val="00BC3A2C"/>
    <w:rsid w:val="00BC5ADF"/>
    <w:rsid w:val="00BC624D"/>
    <w:rsid w:val="00BD0029"/>
    <w:rsid w:val="00BD0197"/>
    <w:rsid w:val="00BD0CF8"/>
    <w:rsid w:val="00BD0D52"/>
    <w:rsid w:val="00BD1A58"/>
    <w:rsid w:val="00BD31DC"/>
    <w:rsid w:val="00BD3E7A"/>
    <w:rsid w:val="00BD4076"/>
    <w:rsid w:val="00BD4539"/>
    <w:rsid w:val="00BD4AC9"/>
    <w:rsid w:val="00BD52E5"/>
    <w:rsid w:val="00BD6CAD"/>
    <w:rsid w:val="00BE025A"/>
    <w:rsid w:val="00BE07E3"/>
    <w:rsid w:val="00BE1700"/>
    <w:rsid w:val="00BE3C3D"/>
    <w:rsid w:val="00BE3E82"/>
    <w:rsid w:val="00BE4380"/>
    <w:rsid w:val="00BE5F45"/>
    <w:rsid w:val="00BF1ACB"/>
    <w:rsid w:val="00BF1F22"/>
    <w:rsid w:val="00BF2229"/>
    <w:rsid w:val="00BF420B"/>
    <w:rsid w:val="00C00F19"/>
    <w:rsid w:val="00C025CA"/>
    <w:rsid w:val="00C065F8"/>
    <w:rsid w:val="00C06A46"/>
    <w:rsid w:val="00C10715"/>
    <w:rsid w:val="00C10A77"/>
    <w:rsid w:val="00C12352"/>
    <w:rsid w:val="00C13DD8"/>
    <w:rsid w:val="00C13E52"/>
    <w:rsid w:val="00C155E5"/>
    <w:rsid w:val="00C16AB5"/>
    <w:rsid w:val="00C20081"/>
    <w:rsid w:val="00C204CB"/>
    <w:rsid w:val="00C21AFE"/>
    <w:rsid w:val="00C221D9"/>
    <w:rsid w:val="00C23039"/>
    <w:rsid w:val="00C30D17"/>
    <w:rsid w:val="00C33A68"/>
    <w:rsid w:val="00C34ABC"/>
    <w:rsid w:val="00C42161"/>
    <w:rsid w:val="00C44B55"/>
    <w:rsid w:val="00C44D7F"/>
    <w:rsid w:val="00C526D3"/>
    <w:rsid w:val="00C56765"/>
    <w:rsid w:val="00C56801"/>
    <w:rsid w:val="00C60EEA"/>
    <w:rsid w:val="00C61DC5"/>
    <w:rsid w:val="00C6329C"/>
    <w:rsid w:val="00C6376A"/>
    <w:rsid w:val="00C678A9"/>
    <w:rsid w:val="00C71730"/>
    <w:rsid w:val="00C719D3"/>
    <w:rsid w:val="00C71F09"/>
    <w:rsid w:val="00C72115"/>
    <w:rsid w:val="00C75DA2"/>
    <w:rsid w:val="00C76A7B"/>
    <w:rsid w:val="00C820F5"/>
    <w:rsid w:val="00C84409"/>
    <w:rsid w:val="00C85FA9"/>
    <w:rsid w:val="00C90F0A"/>
    <w:rsid w:val="00C91072"/>
    <w:rsid w:val="00C914D1"/>
    <w:rsid w:val="00C915C8"/>
    <w:rsid w:val="00C924DB"/>
    <w:rsid w:val="00C952A9"/>
    <w:rsid w:val="00C95910"/>
    <w:rsid w:val="00C9617B"/>
    <w:rsid w:val="00CA00AD"/>
    <w:rsid w:val="00CA1941"/>
    <w:rsid w:val="00CA19AD"/>
    <w:rsid w:val="00CA1DBE"/>
    <w:rsid w:val="00CA2FF3"/>
    <w:rsid w:val="00CA32CE"/>
    <w:rsid w:val="00CA3A78"/>
    <w:rsid w:val="00CB0679"/>
    <w:rsid w:val="00CB171A"/>
    <w:rsid w:val="00CB2DA8"/>
    <w:rsid w:val="00CB6FFF"/>
    <w:rsid w:val="00CB70A6"/>
    <w:rsid w:val="00CB76DB"/>
    <w:rsid w:val="00CB790D"/>
    <w:rsid w:val="00CC0633"/>
    <w:rsid w:val="00CC0B84"/>
    <w:rsid w:val="00CC0BA8"/>
    <w:rsid w:val="00CC12CD"/>
    <w:rsid w:val="00CC24E0"/>
    <w:rsid w:val="00CC25E7"/>
    <w:rsid w:val="00CC2E62"/>
    <w:rsid w:val="00CC322B"/>
    <w:rsid w:val="00CC32E7"/>
    <w:rsid w:val="00CC7C01"/>
    <w:rsid w:val="00CD233F"/>
    <w:rsid w:val="00CD411C"/>
    <w:rsid w:val="00CD46DA"/>
    <w:rsid w:val="00CD54BF"/>
    <w:rsid w:val="00CD68C7"/>
    <w:rsid w:val="00CE0505"/>
    <w:rsid w:val="00CE06D6"/>
    <w:rsid w:val="00CE1278"/>
    <w:rsid w:val="00CE332B"/>
    <w:rsid w:val="00CE547A"/>
    <w:rsid w:val="00CE631C"/>
    <w:rsid w:val="00CE6BD3"/>
    <w:rsid w:val="00CE779A"/>
    <w:rsid w:val="00CF3399"/>
    <w:rsid w:val="00CF3D73"/>
    <w:rsid w:val="00CF5FCA"/>
    <w:rsid w:val="00D010A0"/>
    <w:rsid w:val="00D0201E"/>
    <w:rsid w:val="00D030FA"/>
    <w:rsid w:val="00D03758"/>
    <w:rsid w:val="00D037A9"/>
    <w:rsid w:val="00D05A45"/>
    <w:rsid w:val="00D06694"/>
    <w:rsid w:val="00D066E0"/>
    <w:rsid w:val="00D104C7"/>
    <w:rsid w:val="00D110AB"/>
    <w:rsid w:val="00D1178A"/>
    <w:rsid w:val="00D11B36"/>
    <w:rsid w:val="00D11E9B"/>
    <w:rsid w:val="00D13EFB"/>
    <w:rsid w:val="00D15A6F"/>
    <w:rsid w:val="00D16F2B"/>
    <w:rsid w:val="00D201A9"/>
    <w:rsid w:val="00D20236"/>
    <w:rsid w:val="00D235A7"/>
    <w:rsid w:val="00D23CDC"/>
    <w:rsid w:val="00D246BD"/>
    <w:rsid w:val="00D24A12"/>
    <w:rsid w:val="00D257B2"/>
    <w:rsid w:val="00D261A6"/>
    <w:rsid w:val="00D33C3C"/>
    <w:rsid w:val="00D355B0"/>
    <w:rsid w:val="00D36213"/>
    <w:rsid w:val="00D40946"/>
    <w:rsid w:val="00D41CAC"/>
    <w:rsid w:val="00D45431"/>
    <w:rsid w:val="00D46DCD"/>
    <w:rsid w:val="00D506C0"/>
    <w:rsid w:val="00D515D1"/>
    <w:rsid w:val="00D53A87"/>
    <w:rsid w:val="00D54488"/>
    <w:rsid w:val="00D54DFB"/>
    <w:rsid w:val="00D57AFF"/>
    <w:rsid w:val="00D57DD8"/>
    <w:rsid w:val="00D602CB"/>
    <w:rsid w:val="00D60F58"/>
    <w:rsid w:val="00D613D9"/>
    <w:rsid w:val="00D63957"/>
    <w:rsid w:val="00D63C3A"/>
    <w:rsid w:val="00D64823"/>
    <w:rsid w:val="00D64DDB"/>
    <w:rsid w:val="00D65A7E"/>
    <w:rsid w:val="00D65A91"/>
    <w:rsid w:val="00D67645"/>
    <w:rsid w:val="00D67CE4"/>
    <w:rsid w:val="00D70436"/>
    <w:rsid w:val="00D71A31"/>
    <w:rsid w:val="00D71B2B"/>
    <w:rsid w:val="00D749AE"/>
    <w:rsid w:val="00D76BA3"/>
    <w:rsid w:val="00D779F2"/>
    <w:rsid w:val="00D80024"/>
    <w:rsid w:val="00D852EB"/>
    <w:rsid w:val="00D85556"/>
    <w:rsid w:val="00D85EC9"/>
    <w:rsid w:val="00D8706B"/>
    <w:rsid w:val="00D93033"/>
    <w:rsid w:val="00D9433A"/>
    <w:rsid w:val="00DA0237"/>
    <w:rsid w:val="00DA0E9F"/>
    <w:rsid w:val="00DA2D45"/>
    <w:rsid w:val="00DA5154"/>
    <w:rsid w:val="00DA54D5"/>
    <w:rsid w:val="00DA75AA"/>
    <w:rsid w:val="00DA7A0E"/>
    <w:rsid w:val="00DB6833"/>
    <w:rsid w:val="00DB6B6D"/>
    <w:rsid w:val="00DB6C5C"/>
    <w:rsid w:val="00DB6E86"/>
    <w:rsid w:val="00DB7ECD"/>
    <w:rsid w:val="00DC0624"/>
    <w:rsid w:val="00DC07A4"/>
    <w:rsid w:val="00DC087F"/>
    <w:rsid w:val="00DC222D"/>
    <w:rsid w:val="00DC58F7"/>
    <w:rsid w:val="00DC6CD5"/>
    <w:rsid w:val="00DD0CC6"/>
    <w:rsid w:val="00DD0FBD"/>
    <w:rsid w:val="00DD273D"/>
    <w:rsid w:val="00DD3B79"/>
    <w:rsid w:val="00DD5673"/>
    <w:rsid w:val="00DD65F8"/>
    <w:rsid w:val="00DE15E7"/>
    <w:rsid w:val="00DE45C1"/>
    <w:rsid w:val="00DE468E"/>
    <w:rsid w:val="00DE52C9"/>
    <w:rsid w:val="00DE5FD1"/>
    <w:rsid w:val="00DE6386"/>
    <w:rsid w:val="00DE68CB"/>
    <w:rsid w:val="00DE7C5D"/>
    <w:rsid w:val="00DF012C"/>
    <w:rsid w:val="00DF026D"/>
    <w:rsid w:val="00DF46D7"/>
    <w:rsid w:val="00DF4EDB"/>
    <w:rsid w:val="00DF4F22"/>
    <w:rsid w:val="00DF5596"/>
    <w:rsid w:val="00DF6745"/>
    <w:rsid w:val="00E00BA7"/>
    <w:rsid w:val="00E0502F"/>
    <w:rsid w:val="00E060CC"/>
    <w:rsid w:val="00E11820"/>
    <w:rsid w:val="00E13462"/>
    <w:rsid w:val="00E139E5"/>
    <w:rsid w:val="00E1499A"/>
    <w:rsid w:val="00E14C21"/>
    <w:rsid w:val="00E15040"/>
    <w:rsid w:val="00E154F5"/>
    <w:rsid w:val="00E15A5C"/>
    <w:rsid w:val="00E167F8"/>
    <w:rsid w:val="00E17B6B"/>
    <w:rsid w:val="00E26A66"/>
    <w:rsid w:val="00E328EB"/>
    <w:rsid w:val="00E35787"/>
    <w:rsid w:val="00E378D5"/>
    <w:rsid w:val="00E379F3"/>
    <w:rsid w:val="00E37CEF"/>
    <w:rsid w:val="00E42115"/>
    <w:rsid w:val="00E50273"/>
    <w:rsid w:val="00E51F86"/>
    <w:rsid w:val="00E531DA"/>
    <w:rsid w:val="00E536FE"/>
    <w:rsid w:val="00E53BCB"/>
    <w:rsid w:val="00E55C59"/>
    <w:rsid w:val="00E5638F"/>
    <w:rsid w:val="00E56400"/>
    <w:rsid w:val="00E63C20"/>
    <w:rsid w:val="00E6526C"/>
    <w:rsid w:val="00E652A4"/>
    <w:rsid w:val="00E72953"/>
    <w:rsid w:val="00E74BAD"/>
    <w:rsid w:val="00E76A63"/>
    <w:rsid w:val="00E77D5B"/>
    <w:rsid w:val="00E82C61"/>
    <w:rsid w:val="00E84DD3"/>
    <w:rsid w:val="00E8686D"/>
    <w:rsid w:val="00E87C32"/>
    <w:rsid w:val="00E91E1B"/>
    <w:rsid w:val="00E92D5A"/>
    <w:rsid w:val="00E935A3"/>
    <w:rsid w:val="00E93664"/>
    <w:rsid w:val="00E93A95"/>
    <w:rsid w:val="00E964A4"/>
    <w:rsid w:val="00EA0F46"/>
    <w:rsid w:val="00EA34CF"/>
    <w:rsid w:val="00EA4864"/>
    <w:rsid w:val="00EA531C"/>
    <w:rsid w:val="00EA5D04"/>
    <w:rsid w:val="00EA6300"/>
    <w:rsid w:val="00EB074F"/>
    <w:rsid w:val="00EB0779"/>
    <w:rsid w:val="00EB1624"/>
    <w:rsid w:val="00EB341F"/>
    <w:rsid w:val="00EB3518"/>
    <w:rsid w:val="00EB3B7E"/>
    <w:rsid w:val="00EB5C69"/>
    <w:rsid w:val="00EB6E7D"/>
    <w:rsid w:val="00EC183A"/>
    <w:rsid w:val="00EC316F"/>
    <w:rsid w:val="00EC3FBB"/>
    <w:rsid w:val="00ED414E"/>
    <w:rsid w:val="00ED634E"/>
    <w:rsid w:val="00EE12CC"/>
    <w:rsid w:val="00EE1C93"/>
    <w:rsid w:val="00EE3AE6"/>
    <w:rsid w:val="00EE3D1D"/>
    <w:rsid w:val="00EE480A"/>
    <w:rsid w:val="00EE57FC"/>
    <w:rsid w:val="00EE72FA"/>
    <w:rsid w:val="00EF04EB"/>
    <w:rsid w:val="00EF08F5"/>
    <w:rsid w:val="00EF171E"/>
    <w:rsid w:val="00EF19DF"/>
    <w:rsid w:val="00EF19FD"/>
    <w:rsid w:val="00EF312B"/>
    <w:rsid w:val="00EF5900"/>
    <w:rsid w:val="00EF6E26"/>
    <w:rsid w:val="00EF7B24"/>
    <w:rsid w:val="00F005F3"/>
    <w:rsid w:val="00F016CA"/>
    <w:rsid w:val="00F02161"/>
    <w:rsid w:val="00F045EA"/>
    <w:rsid w:val="00F04CCF"/>
    <w:rsid w:val="00F065AF"/>
    <w:rsid w:val="00F07D6C"/>
    <w:rsid w:val="00F124B0"/>
    <w:rsid w:val="00F143CC"/>
    <w:rsid w:val="00F1556F"/>
    <w:rsid w:val="00F156FB"/>
    <w:rsid w:val="00F160DA"/>
    <w:rsid w:val="00F17D25"/>
    <w:rsid w:val="00F2213C"/>
    <w:rsid w:val="00F2388C"/>
    <w:rsid w:val="00F24088"/>
    <w:rsid w:val="00F266F9"/>
    <w:rsid w:val="00F31414"/>
    <w:rsid w:val="00F31D89"/>
    <w:rsid w:val="00F32580"/>
    <w:rsid w:val="00F32B8B"/>
    <w:rsid w:val="00F335E1"/>
    <w:rsid w:val="00F34B77"/>
    <w:rsid w:val="00F373AE"/>
    <w:rsid w:val="00F37404"/>
    <w:rsid w:val="00F46391"/>
    <w:rsid w:val="00F470C8"/>
    <w:rsid w:val="00F47EEC"/>
    <w:rsid w:val="00F50FEB"/>
    <w:rsid w:val="00F51D8E"/>
    <w:rsid w:val="00F52C83"/>
    <w:rsid w:val="00F60546"/>
    <w:rsid w:val="00F60C00"/>
    <w:rsid w:val="00F6105F"/>
    <w:rsid w:val="00F61776"/>
    <w:rsid w:val="00F651C6"/>
    <w:rsid w:val="00F7105D"/>
    <w:rsid w:val="00F7391D"/>
    <w:rsid w:val="00F74A36"/>
    <w:rsid w:val="00F751F8"/>
    <w:rsid w:val="00F763AC"/>
    <w:rsid w:val="00F81115"/>
    <w:rsid w:val="00F82A60"/>
    <w:rsid w:val="00F83D62"/>
    <w:rsid w:val="00F845F2"/>
    <w:rsid w:val="00F90C03"/>
    <w:rsid w:val="00F91CF8"/>
    <w:rsid w:val="00F92E69"/>
    <w:rsid w:val="00F955C9"/>
    <w:rsid w:val="00F95724"/>
    <w:rsid w:val="00F97008"/>
    <w:rsid w:val="00F97D91"/>
    <w:rsid w:val="00FA1CCC"/>
    <w:rsid w:val="00FA3571"/>
    <w:rsid w:val="00FA6286"/>
    <w:rsid w:val="00FB02F9"/>
    <w:rsid w:val="00FB055F"/>
    <w:rsid w:val="00FB0A3F"/>
    <w:rsid w:val="00FB101B"/>
    <w:rsid w:val="00FB27B1"/>
    <w:rsid w:val="00FB335F"/>
    <w:rsid w:val="00FB45CD"/>
    <w:rsid w:val="00FB522A"/>
    <w:rsid w:val="00FB58A8"/>
    <w:rsid w:val="00FC4116"/>
    <w:rsid w:val="00FC7E01"/>
    <w:rsid w:val="00FD12F5"/>
    <w:rsid w:val="00FD1A05"/>
    <w:rsid w:val="00FD2374"/>
    <w:rsid w:val="00FD540B"/>
    <w:rsid w:val="00FD720D"/>
    <w:rsid w:val="00FD76FE"/>
    <w:rsid w:val="00FD7787"/>
    <w:rsid w:val="00FE0B35"/>
    <w:rsid w:val="00FE2BAC"/>
    <w:rsid w:val="00FE3268"/>
    <w:rsid w:val="00FE3886"/>
    <w:rsid w:val="00FE3C8B"/>
    <w:rsid w:val="00FF0188"/>
    <w:rsid w:val="00FF293D"/>
    <w:rsid w:val="00FF4AFC"/>
    <w:rsid w:val="00FF4C40"/>
    <w:rsid w:val="00FF4ED8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C5A4B"/>
  <w15:docId w15:val="{3312AC1D-3584-41F6-B5AE-821B70E2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nhideWhenUsed="1" w:qFormat="1"/>
    <w:lsdException w:name="List Number 2" w:semiHidden="1" w:uiPriority="1" w:unhideWhenUsed="1"/>
    <w:lsdException w:name="List Number 3" w:semiHidden="1" w:uiPriority="1" w:unhideWhenUsed="1"/>
    <w:lsdException w:name="List Number 4" w:semiHidden="1" w:uiPriority="1" w:unhideWhenUsed="1"/>
    <w:lsdException w:name="List Number 5" w:semiHidden="1" w:uiPriority="9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0" w:unhideWhenUsed="1"/>
    <w:lsdException w:name="List Continue 2" w:semiHidden="1" w:uiPriority="10" w:unhideWhenUsed="1"/>
    <w:lsdException w:name="List Continue 3" w:semiHidden="1" w:uiPriority="10" w:unhideWhenUsed="1"/>
    <w:lsdException w:name="List Continue 4" w:semiHidden="1" w:uiPriority="1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0237"/>
    <w:pPr>
      <w:spacing w:before="120" w:after="120" w:line="276" w:lineRule="auto"/>
    </w:pPr>
    <w:rPr>
      <w:rFonts w:ascii="Arial" w:hAnsi="Arial"/>
      <w:sz w:val="20"/>
    </w:rPr>
  </w:style>
  <w:style w:type="paragraph" w:styleId="Heading1">
    <w:name w:val="heading 1"/>
    <w:next w:val="Normal"/>
    <w:link w:val="Heading1Char"/>
    <w:uiPriority w:val="2"/>
    <w:qFormat/>
    <w:rsid w:val="001A34F5"/>
    <w:pPr>
      <w:keepNext/>
      <w:keepLines/>
      <w:pageBreakBefore/>
      <w:spacing w:before="360" w:after="240" w:line="276" w:lineRule="auto"/>
      <w:outlineLvl w:val="0"/>
    </w:pPr>
    <w:rPr>
      <w:rFonts w:ascii="Arial" w:eastAsiaTheme="majorEastAsia" w:hAnsi="Arial" w:cstheme="majorBidi"/>
      <w:bCs/>
      <w:color w:val="2E74B5"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1A34F5"/>
    <w:pPr>
      <w:pageBreakBefore w:val="0"/>
      <w:numPr>
        <w:ilvl w:val="1"/>
      </w:numPr>
      <w:outlineLvl w:val="1"/>
    </w:pPr>
    <w:rPr>
      <w:bCs w:val="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2"/>
    <w:qFormat/>
    <w:rsid w:val="000876D8"/>
    <w:pPr>
      <w:numPr>
        <w:ilvl w:val="2"/>
      </w:numPr>
      <w:outlineLvl w:val="2"/>
    </w:pPr>
    <w:rPr>
      <w:bCs/>
      <w:color w:val="7F7F7F" w:themeColor="text1" w:themeTint="80"/>
      <w:sz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500AA1"/>
    <w:pPr>
      <w:numPr>
        <w:ilvl w:val="3"/>
      </w:numPr>
      <w:outlineLvl w:val="3"/>
    </w:pPr>
    <w:rPr>
      <w:b/>
      <w:bCs w:val="0"/>
      <w:iCs/>
      <w:sz w:val="20"/>
    </w:rPr>
  </w:style>
  <w:style w:type="paragraph" w:styleId="Heading5">
    <w:name w:val="heading 5"/>
    <w:next w:val="Normal"/>
    <w:link w:val="Heading5Char"/>
    <w:uiPriority w:val="2"/>
    <w:qFormat/>
    <w:rsid w:val="00D57AFF"/>
    <w:pPr>
      <w:keepNext/>
      <w:keepLines/>
      <w:numPr>
        <w:ilvl w:val="4"/>
      </w:numPr>
      <w:spacing w:before="240" w:after="120" w:line="276" w:lineRule="auto"/>
      <w:outlineLvl w:val="4"/>
    </w:pPr>
    <w:rPr>
      <w:rFonts w:ascii="Arial" w:eastAsiaTheme="majorEastAsia" w:hAnsi="Arial" w:cstheme="majorBidi"/>
      <w:b/>
      <w:iCs/>
      <w:color w:val="262626" w:themeColor="text1" w:themeTint="D9"/>
      <w:sz w:val="20"/>
      <w:szCs w:val="26"/>
    </w:rPr>
  </w:style>
  <w:style w:type="paragraph" w:styleId="Heading6">
    <w:name w:val="heading 6"/>
    <w:aliases w:val="Appendix A"/>
    <w:next w:val="Normal"/>
    <w:link w:val="Heading6Char"/>
    <w:uiPriority w:val="5"/>
    <w:qFormat/>
    <w:rsid w:val="00500AA1"/>
    <w:pPr>
      <w:keepNext/>
      <w:keepLines/>
      <w:pageBreakBefore/>
      <w:numPr>
        <w:ilvl w:val="5"/>
        <w:numId w:val="21"/>
      </w:numPr>
      <w:spacing w:after="120" w:line="276" w:lineRule="auto"/>
      <w:outlineLvl w:val="5"/>
    </w:pPr>
    <w:rPr>
      <w:rFonts w:ascii="Arial" w:eastAsiaTheme="majorEastAsia" w:hAnsi="Arial" w:cstheme="majorBidi"/>
      <w:color w:val="44546A" w:themeColor="text2"/>
      <w:sz w:val="40"/>
      <w:szCs w:val="26"/>
    </w:rPr>
  </w:style>
  <w:style w:type="paragraph" w:styleId="Heading7">
    <w:name w:val="heading 7"/>
    <w:aliases w:val="Appendix A.1"/>
    <w:basedOn w:val="Heading6"/>
    <w:next w:val="Normal"/>
    <w:link w:val="Heading7Char"/>
    <w:uiPriority w:val="5"/>
    <w:qFormat/>
    <w:rsid w:val="00500AA1"/>
    <w:pPr>
      <w:pageBreakBefore w:val="0"/>
      <w:numPr>
        <w:ilvl w:val="6"/>
      </w:numPr>
      <w:spacing w:before="240"/>
      <w:outlineLvl w:val="6"/>
    </w:pPr>
    <w:rPr>
      <w:iCs/>
      <w:sz w:val="30"/>
    </w:rPr>
  </w:style>
  <w:style w:type="paragraph" w:styleId="Heading8">
    <w:name w:val="heading 8"/>
    <w:aliases w:val="Appendix A.1.1"/>
    <w:basedOn w:val="Heading7"/>
    <w:next w:val="Normal"/>
    <w:link w:val="Heading8Char"/>
    <w:uiPriority w:val="5"/>
    <w:qFormat/>
    <w:rsid w:val="00500AA1"/>
    <w:pPr>
      <w:numPr>
        <w:ilvl w:val="7"/>
      </w:numPr>
      <w:outlineLvl w:val="7"/>
    </w:pPr>
    <w:rPr>
      <w:sz w:val="24"/>
      <w:szCs w:val="20"/>
    </w:rPr>
  </w:style>
  <w:style w:type="paragraph" w:styleId="Heading9">
    <w:name w:val="heading 9"/>
    <w:aliases w:val="Task"/>
    <w:basedOn w:val="Heading2"/>
    <w:next w:val="Normal"/>
    <w:link w:val="Heading9Char"/>
    <w:uiPriority w:val="5"/>
    <w:semiHidden/>
    <w:unhideWhenUsed/>
    <w:rsid w:val="00500AA1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2"/>
    <w:rsid w:val="001A34F5"/>
    <w:rPr>
      <w:rFonts w:ascii="Arial" w:eastAsiaTheme="majorEastAsia" w:hAnsi="Arial" w:cstheme="majorBidi"/>
      <w:color w:val="2E74B5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2"/>
    <w:rsid w:val="001A34F5"/>
    <w:rPr>
      <w:rFonts w:ascii="Arial" w:eastAsiaTheme="majorEastAsia" w:hAnsi="Arial" w:cstheme="majorBidi"/>
      <w:bCs/>
      <w:color w:val="2E74B5"/>
      <w:sz w:val="40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500AA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00AA1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373AE"/>
  </w:style>
  <w:style w:type="character" w:customStyle="1" w:styleId="Heading3Char">
    <w:name w:val="Heading 3 Char"/>
    <w:basedOn w:val="DefaultParagraphFont"/>
    <w:link w:val="Heading3"/>
    <w:uiPriority w:val="9"/>
    <w:rsid w:val="000876D8"/>
    <w:rPr>
      <w:rFonts w:ascii="Arial" w:eastAsiaTheme="majorEastAsia" w:hAnsi="Arial" w:cstheme="majorBidi"/>
      <w:bCs/>
      <w:color w:val="7F7F7F" w:themeColor="text1" w:themeTint="8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00AA1"/>
    <w:rPr>
      <w:rFonts w:ascii="Arial" w:eastAsiaTheme="majorEastAsia" w:hAnsi="Arial" w:cstheme="majorBidi"/>
      <w:b/>
      <w:iCs/>
      <w:color w:val="808080" w:themeColor="background1" w:themeShade="80"/>
      <w:sz w:val="20"/>
      <w:szCs w:val="26"/>
    </w:rPr>
  </w:style>
  <w:style w:type="paragraph" w:styleId="TOCHeading">
    <w:name w:val="TOC Heading"/>
    <w:basedOn w:val="Heading2"/>
    <w:next w:val="Normal"/>
    <w:uiPriority w:val="39"/>
    <w:qFormat/>
    <w:rsid w:val="00500AA1"/>
  </w:style>
  <w:style w:type="paragraph" w:styleId="TOC1">
    <w:name w:val="toc 1"/>
    <w:basedOn w:val="TOCBase"/>
    <w:uiPriority w:val="39"/>
    <w:unhideWhenUsed/>
    <w:rsid w:val="00500AA1"/>
    <w:pPr>
      <w:keepNext/>
      <w:keepLines/>
      <w:tabs>
        <w:tab w:val="left" w:pos="432"/>
      </w:tabs>
      <w:spacing w:before="0" w:after="120"/>
      <w:ind w:left="425" w:hanging="425"/>
    </w:pPr>
    <w:rPr>
      <w:b/>
      <w:sz w:val="22"/>
      <w:szCs w:val="22"/>
    </w:rPr>
  </w:style>
  <w:style w:type="paragraph" w:styleId="TOC2">
    <w:name w:val="toc 2"/>
    <w:basedOn w:val="TOCBase"/>
    <w:uiPriority w:val="39"/>
    <w:unhideWhenUsed/>
    <w:rsid w:val="003F3C17"/>
    <w:pPr>
      <w:keepLines/>
      <w:spacing w:before="0" w:after="120"/>
      <w:ind w:left="425"/>
    </w:pPr>
  </w:style>
  <w:style w:type="paragraph" w:styleId="TOC3">
    <w:name w:val="toc 3"/>
    <w:basedOn w:val="TOCBase"/>
    <w:uiPriority w:val="39"/>
    <w:unhideWhenUsed/>
    <w:rsid w:val="003F3C17"/>
    <w:pPr>
      <w:spacing w:before="0" w:after="120"/>
      <w:ind w:left="992"/>
    </w:pPr>
  </w:style>
  <w:style w:type="paragraph" w:styleId="Header">
    <w:name w:val="header"/>
    <w:link w:val="HeaderChar"/>
    <w:uiPriority w:val="99"/>
    <w:unhideWhenUsed/>
    <w:rsid w:val="00500AA1"/>
    <w:pPr>
      <w:pBdr>
        <w:bottom w:val="single" w:sz="4" w:space="6" w:color="5B9BD5" w:themeColor="accent1"/>
      </w:pBdr>
      <w:spacing w:before="240" w:after="360" w:line="240" w:lineRule="auto"/>
      <w:contextualSpacing/>
    </w:pPr>
    <w:rPr>
      <w:color w:val="323E4F" w:themeColor="text2" w:themeShade="BF"/>
      <w:sz w:val="16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00AA1"/>
    <w:rPr>
      <w:color w:val="323E4F" w:themeColor="text2" w:themeShade="BF"/>
      <w:sz w:val="16"/>
      <w:szCs w:val="18"/>
    </w:rPr>
  </w:style>
  <w:style w:type="paragraph" w:styleId="Footer">
    <w:name w:val="footer"/>
    <w:link w:val="FooterChar"/>
    <w:uiPriority w:val="99"/>
    <w:unhideWhenUsed/>
    <w:rsid w:val="00500AA1"/>
    <w:pPr>
      <w:pBdr>
        <w:top w:val="single" w:sz="4" w:space="6" w:color="5B9BD5" w:themeColor="accent1"/>
      </w:pBdr>
      <w:spacing w:before="240" w:after="0" w:line="240" w:lineRule="auto"/>
      <w:contextualSpacing/>
    </w:pPr>
    <w:rPr>
      <w:color w:val="323E4F" w:themeColor="text2" w:themeShade="BF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00AA1"/>
    <w:rPr>
      <w:color w:val="323E4F" w:themeColor="text2" w:themeShade="BF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00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A1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2"/>
    <w:rsid w:val="00D57AFF"/>
    <w:rPr>
      <w:rFonts w:ascii="Arial" w:eastAsiaTheme="majorEastAsia" w:hAnsi="Arial" w:cstheme="majorBidi"/>
      <w:b/>
      <w:iCs/>
      <w:color w:val="262626" w:themeColor="text1" w:themeTint="D9"/>
      <w:sz w:val="20"/>
      <w:szCs w:val="26"/>
    </w:rPr>
  </w:style>
  <w:style w:type="character" w:customStyle="1" w:styleId="Heading6Char">
    <w:name w:val="Heading 6 Char"/>
    <w:aliases w:val="Appendix A Char"/>
    <w:basedOn w:val="DefaultParagraphFont"/>
    <w:link w:val="Heading6"/>
    <w:uiPriority w:val="5"/>
    <w:rsid w:val="00500AA1"/>
    <w:rPr>
      <w:rFonts w:ascii="Arial" w:eastAsiaTheme="majorEastAsia" w:hAnsi="Arial" w:cstheme="majorBidi"/>
      <w:color w:val="44546A" w:themeColor="text2"/>
      <w:sz w:val="40"/>
      <w:szCs w:val="26"/>
    </w:rPr>
  </w:style>
  <w:style w:type="character" w:customStyle="1" w:styleId="Heading7Char">
    <w:name w:val="Heading 7 Char"/>
    <w:aliases w:val="Appendix A.1 Char"/>
    <w:basedOn w:val="DefaultParagraphFont"/>
    <w:link w:val="Heading7"/>
    <w:uiPriority w:val="5"/>
    <w:rsid w:val="00500AA1"/>
    <w:rPr>
      <w:rFonts w:ascii="Arial" w:eastAsiaTheme="majorEastAsia" w:hAnsi="Arial" w:cstheme="majorBidi"/>
      <w:iCs/>
      <w:color w:val="44546A" w:themeColor="text2"/>
      <w:sz w:val="30"/>
      <w:szCs w:val="26"/>
    </w:rPr>
  </w:style>
  <w:style w:type="character" w:customStyle="1" w:styleId="Heading8Char">
    <w:name w:val="Heading 8 Char"/>
    <w:aliases w:val="Appendix A.1.1 Char"/>
    <w:basedOn w:val="DefaultParagraphFont"/>
    <w:link w:val="Heading8"/>
    <w:uiPriority w:val="5"/>
    <w:rsid w:val="00500AA1"/>
    <w:rPr>
      <w:rFonts w:ascii="Arial" w:eastAsiaTheme="majorEastAsia" w:hAnsi="Arial" w:cstheme="majorBidi"/>
      <w:iCs/>
      <w:color w:val="44546A" w:themeColor="text2"/>
      <w:sz w:val="24"/>
      <w:szCs w:val="20"/>
    </w:rPr>
  </w:style>
  <w:style w:type="character" w:customStyle="1" w:styleId="Heading9Char">
    <w:name w:val="Heading 9 Char"/>
    <w:aliases w:val="Task Char"/>
    <w:basedOn w:val="DefaultParagraphFont"/>
    <w:link w:val="Heading9"/>
    <w:uiPriority w:val="5"/>
    <w:semiHidden/>
    <w:rsid w:val="00500AA1"/>
    <w:rPr>
      <w:rFonts w:ascii="Arial" w:eastAsiaTheme="majorEastAsia" w:hAnsi="Arial" w:cstheme="majorBidi"/>
      <w:iCs/>
      <w:color w:val="2E74B5"/>
      <w:sz w:val="28"/>
      <w:szCs w:val="26"/>
    </w:rPr>
  </w:style>
  <w:style w:type="numbering" w:customStyle="1" w:styleId="OutlineBullets">
    <w:name w:val="Outline Bullets"/>
    <w:uiPriority w:val="99"/>
    <w:rsid w:val="00500AA1"/>
    <w:pPr>
      <w:numPr>
        <w:numId w:val="1"/>
      </w:numPr>
    </w:pPr>
  </w:style>
  <w:style w:type="paragraph" w:styleId="ListBullet">
    <w:name w:val="List Bullet"/>
    <w:basedOn w:val="Normal"/>
    <w:uiPriority w:val="1"/>
    <w:qFormat/>
    <w:rsid w:val="00500AA1"/>
    <w:pPr>
      <w:keepLines/>
      <w:numPr>
        <w:numId w:val="2"/>
      </w:numPr>
      <w:ind w:left="357" w:hanging="357"/>
      <w:contextualSpacing/>
    </w:pPr>
  </w:style>
  <w:style w:type="paragraph" w:styleId="ListBullet2">
    <w:name w:val="List Bullet 2"/>
    <w:basedOn w:val="ListBullet"/>
    <w:uiPriority w:val="1"/>
    <w:rsid w:val="00500AA1"/>
    <w:pPr>
      <w:numPr>
        <w:ilvl w:val="1"/>
      </w:numPr>
    </w:pPr>
  </w:style>
  <w:style w:type="paragraph" w:styleId="ListBullet3">
    <w:name w:val="List Bullet 3"/>
    <w:basedOn w:val="ListBullet2"/>
    <w:uiPriority w:val="1"/>
    <w:rsid w:val="00500AA1"/>
    <w:pPr>
      <w:numPr>
        <w:ilvl w:val="2"/>
      </w:numPr>
    </w:pPr>
  </w:style>
  <w:style w:type="paragraph" w:styleId="ListContinue">
    <w:name w:val="List Continue"/>
    <w:basedOn w:val="Normal"/>
    <w:uiPriority w:val="10"/>
    <w:rsid w:val="00500AA1"/>
    <w:pPr>
      <w:ind w:left="357"/>
    </w:pPr>
  </w:style>
  <w:style w:type="paragraph" w:styleId="Title">
    <w:name w:val="Title"/>
    <w:next w:val="Normal"/>
    <w:link w:val="TitleChar"/>
    <w:uiPriority w:val="6"/>
    <w:unhideWhenUsed/>
    <w:rsid w:val="00DE52C9"/>
    <w:pPr>
      <w:spacing w:before="240" w:after="0" w:line="276" w:lineRule="auto"/>
    </w:pPr>
    <w:rPr>
      <w:rFonts w:ascii="Arial" w:eastAsiaTheme="majorEastAsia" w:hAnsi="Arial" w:cstheme="majorBidi"/>
      <w:color w:val="2E74B5" w:themeColor="accent1" w:themeShade="BF"/>
      <w:sz w:val="32"/>
      <w:szCs w:val="72"/>
    </w:rPr>
  </w:style>
  <w:style w:type="character" w:customStyle="1" w:styleId="TitleChar">
    <w:name w:val="Title Char"/>
    <w:basedOn w:val="DefaultParagraphFont"/>
    <w:link w:val="Title"/>
    <w:uiPriority w:val="6"/>
    <w:rsid w:val="00DE52C9"/>
    <w:rPr>
      <w:rFonts w:ascii="Arial" w:eastAsiaTheme="majorEastAsia" w:hAnsi="Arial" w:cstheme="majorBidi"/>
      <w:color w:val="2E74B5" w:themeColor="accent1" w:themeShade="BF"/>
      <w:sz w:val="32"/>
      <w:szCs w:val="72"/>
    </w:rPr>
  </w:style>
  <w:style w:type="paragraph" w:styleId="ListBullet4">
    <w:name w:val="List Bullet 4"/>
    <w:basedOn w:val="ListBullet3"/>
    <w:uiPriority w:val="1"/>
    <w:rsid w:val="00500AA1"/>
    <w:pPr>
      <w:numPr>
        <w:ilvl w:val="3"/>
      </w:numPr>
    </w:pPr>
  </w:style>
  <w:style w:type="table" w:customStyle="1" w:styleId="TableImportantInformation">
    <w:name w:val="Table Important Information"/>
    <w:basedOn w:val="TableNormal"/>
    <w:uiPriority w:val="99"/>
    <w:qFormat/>
    <w:rsid w:val="00500AA1"/>
    <w:pPr>
      <w:spacing w:before="60" w:after="60" w:line="276" w:lineRule="auto"/>
    </w:pPr>
    <w:rPr>
      <w:rFonts w:ascii="Arial" w:hAnsi="Arial"/>
      <w:sz w:val="18"/>
      <w:szCs w:val="18"/>
    </w:rPr>
    <w:tblPr>
      <w:tblCellMar>
        <w:top w:w="29" w:type="dxa"/>
        <w:left w:w="115" w:type="dxa"/>
        <w:bottom w:w="29" w:type="dxa"/>
        <w:right w:w="115" w:type="dxa"/>
      </w:tblCellMar>
    </w:tblPr>
    <w:trPr>
      <w:cantSplit/>
    </w:trPr>
    <w:tcPr>
      <w:shd w:val="clear" w:color="auto" w:fill="F2F2F2" w:themeFill="background1" w:themeFillShade="F2"/>
    </w:tcPr>
  </w:style>
  <w:style w:type="paragraph" w:customStyle="1" w:styleId="TableSpacer">
    <w:name w:val="Table Spacer"/>
    <w:basedOn w:val="Normal"/>
    <w:next w:val="Normal"/>
    <w:uiPriority w:val="10"/>
    <w:qFormat/>
    <w:rsid w:val="00500AA1"/>
    <w:pPr>
      <w:spacing w:before="0" w:after="0"/>
    </w:pPr>
    <w:rPr>
      <w:sz w:val="12"/>
      <w:szCs w:val="20"/>
    </w:rPr>
  </w:style>
  <w:style w:type="paragraph" w:customStyle="1" w:styleId="HeaderLarge">
    <w:name w:val="Header Large"/>
    <w:basedOn w:val="Header"/>
    <w:uiPriority w:val="10"/>
    <w:unhideWhenUsed/>
    <w:rsid w:val="00500AA1"/>
    <w:pPr>
      <w:pBdr>
        <w:bottom w:val="none" w:sz="0" w:space="0" w:color="auto"/>
      </w:pBdr>
      <w:spacing w:before="60" w:after="240" w:line="276" w:lineRule="auto"/>
      <w:ind w:right="1418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500AA1"/>
    <w:rPr>
      <w:color w:val="808080"/>
    </w:rPr>
  </w:style>
  <w:style w:type="numbering" w:customStyle="1" w:styleId="OutlineNumbers">
    <w:name w:val="Outline Numbers"/>
    <w:uiPriority w:val="99"/>
    <w:rsid w:val="00500AA1"/>
    <w:pPr>
      <w:numPr>
        <w:numId w:val="3"/>
      </w:numPr>
    </w:pPr>
  </w:style>
  <w:style w:type="paragraph" w:styleId="ListNumber">
    <w:name w:val="List Number"/>
    <w:basedOn w:val="Normal"/>
    <w:uiPriority w:val="1"/>
    <w:qFormat/>
    <w:rsid w:val="00DB6B6D"/>
    <w:pPr>
      <w:numPr>
        <w:numId w:val="22"/>
      </w:numPr>
    </w:pPr>
  </w:style>
  <w:style w:type="paragraph" w:styleId="ListNumber2">
    <w:name w:val="List Number 2"/>
    <w:basedOn w:val="ListNumber"/>
    <w:uiPriority w:val="1"/>
    <w:rsid w:val="00500AA1"/>
    <w:pPr>
      <w:ind w:left="720"/>
    </w:pPr>
  </w:style>
  <w:style w:type="paragraph" w:styleId="ListNumber3">
    <w:name w:val="List Number 3"/>
    <w:basedOn w:val="ListNumber2"/>
    <w:uiPriority w:val="1"/>
    <w:rsid w:val="00500AA1"/>
    <w:pPr>
      <w:ind w:left="1080"/>
    </w:pPr>
  </w:style>
  <w:style w:type="character" w:styleId="Strong">
    <w:name w:val="Strong"/>
    <w:basedOn w:val="DefaultParagraphFont"/>
    <w:uiPriority w:val="22"/>
    <w:qFormat/>
    <w:rsid w:val="00500AA1"/>
    <w:rPr>
      <w:b/>
      <w:bCs/>
    </w:rPr>
  </w:style>
  <w:style w:type="paragraph" w:customStyle="1" w:styleId="Heading1NoNum">
    <w:name w:val="Heading 1 NoNum"/>
    <w:next w:val="Normal"/>
    <w:link w:val="Heading1NoNumChar"/>
    <w:uiPriority w:val="4"/>
    <w:semiHidden/>
    <w:qFormat/>
    <w:rsid w:val="00500AA1"/>
    <w:pPr>
      <w:keepNext/>
      <w:keepLines/>
      <w:pageBreakBefore/>
      <w:spacing w:after="120" w:line="276" w:lineRule="auto"/>
    </w:pPr>
    <w:rPr>
      <w:rFonts w:ascii="Arial" w:hAnsi="Arial"/>
      <w:color w:val="2E74B5"/>
      <w:sz w:val="40"/>
      <w:szCs w:val="18"/>
    </w:rPr>
  </w:style>
  <w:style w:type="paragraph" w:customStyle="1" w:styleId="Heading2NoNum">
    <w:name w:val="Heading 2 NoNum"/>
    <w:next w:val="Normal"/>
    <w:link w:val="Heading2NoNumChar"/>
    <w:uiPriority w:val="4"/>
    <w:semiHidden/>
    <w:qFormat/>
    <w:rsid w:val="00500AA1"/>
    <w:pPr>
      <w:keepNext/>
      <w:keepLines/>
      <w:spacing w:before="240" w:after="120" w:line="276" w:lineRule="auto"/>
    </w:pPr>
    <w:rPr>
      <w:rFonts w:ascii="Arial" w:hAnsi="Arial"/>
      <w:color w:val="2E74B5"/>
      <w:sz w:val="28"/>
      <w:szCs w:val="18"/>
    </w:rPr>
  </w:style>
  <w:style w:type="paragraph" w:customStyle="1" w:styleId="Heading3NoNum">
    <w:name w:val="Heading 3 NoNum"/>
    <w:basedOn w:val="Heading2NoNum"/>
    <w:next w:val="Normal"/>
    <w:link w:val="Heading3NoNumChar"/>
    <w:uiPriority w:val="4"/>
    <w:semiHidden/>
    <w:qFormat/>
    <w:rsid w:val="00500AA1"/>
    <w:rPr>
      <w:sz w:val="24"/>
    </w:rPr>
  </w:style>
  <w:style w:type="paragraph" w:styleId="ListContinue2">
    <w:name w:val="List Continue 2"/>
    <w:basedOn w:val="ListContinue"/>
    <w:uiPriority w:val="10"/>
    <w:rsid w:val="00500AA1"/>
    <w:pPr>
      <w:ind w:left="720"/>
    </w:pPr>
  </w:style>
  <w:style w:type="numbering" w:customStyle="1" w:styleId="Headings">
    <w:name w:val="Headings"/>
    <w:uiPriority w:val="99"/>
    <w:rsid w:val="00500AA1"/>
    <w:pPr>
      <w:numPr>
        <w:numId w:val="4"/>
      </w:numPr>
    </w:pPr>
  </w:style>
  <w:style w:type="paragraph" w:styleId="ListContinue3">
    <w:name w:val="List Continue 3"/>
    <w:basedOn w:val="ListContinue2"/>
    <w:uiPriority w:val="10"/>
    <w:rsid w:val="00500AA1"/>
    <w:pPr>
      <w:ind w:left="1080"/>
    </w:pPr>
  </w:style>
  <w:style w:type="character" w:styleId="Emphasis">
    <w:name w:val="Emphasis"/>
    <w:basedOn w:val="DefaultParagraphFont"/>
    <w:uiPriority w:val="10"/>
    <w:rsid w:val="00500AA1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unhideWhenUsed/>
    <w:rsid w:val="00500AA1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ED7D31" w:themeColor="accent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0AA1"/>
    <w:rPr>
      <w:rFonts w:asciiTheme="majorHAnsi" w:eastAsiaTheme="majorEastAsia" w:hAnsiTheme="majorHAnsi" w:cstheme="majorBidi"/>
      <w:i/>
      <w:iCs/>
      <w:color w:val="ED7D31" w:themeColor="accent2"/>
      <w:spacing w:val="15"/>
      <w:sz w:val="24"/>
      <w:szCs w:val="24"/>
    </w:rPr>
  </w:style>
  <w:style w:type="paragraph" w:customStyle="1" w:styleId="Logo">
    <w:name w:val="Logo"/>
    <w:basedOn w:val="Normal"/>
    <w:next w:val="Normal"/>
    <w:uiPriority w:val="9"/>
    <w:semiHidden/>
    <w:rsid w:val="00500AA1"/>
    <w:pPr>
      <w:spacing w:before="600" w:after="360"/>
      <w:jc w:val="right"/>
    </w:pPr>
    <w:rPr>
      <w:noProof/>
      <w:lang w:eastAsia="en-AU"/>
    </w:rPr>
  </w:style>
  <w:style w:type="table" w:styleId="TableGrid">
    <w:name w:val="Table Grid"/>
    <w:basedOn w:val="TableNormal"/>
    <w:uiPriority w:val="59"/>
    <w:rsid w:val="00500AA1"/>
    <w:pPr>
      <w:spacing w:after="0" w:line="276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VersionNumber">
    <w:name w:val="DocVersionNumber"/>
    <w:basedOn w:val="Normal"/>
    <w:uiPriority w:val="10"/>
    <w:semiHidden/>
    <w:unhideWhenUsed/>
    <w:rsid w:val="00500AA1"/>
    <w:pPr>
      <w:keepLines/>
      <w:spacing w:after="0"/>
    </w:pPr>
  </w:style>
  <w:style w:type="paragraph" w:customStyle="1" w:styleId="ContentsHeading">
    <w:name w:val="Contents Heading"/>
    <w:basedOn w:val="Normal"/>
    <w:next w:val="Normal"/>
    <w:uiPriority w:val="9"/>
    <w:semiHidden/>
    <w:rsid w:val="00500AA1"/>
    <w:pPr>
      <w:keepNext/>
    </w:pPr>
    <w:rPr>
      <w:color w:val="44546A" w:themeColor="text2"/>
      <w:sz w:val="48"/>
    </w:rPr>
  </w:style>
  <w:style w:type="paragraph" w:customStyle="1" w:styleId="Quotation">
    <w:name w:val="Quotation"/>
    <w:basedOn w:val="Normal"/>
    <w:next w:val="Normal"/>
    <w:uiPriority w:val="9"/>
    <w:rsid w:val="00500AA1"/>
    <w:pPr>
      <w:spacing w:before="200"/>
      <w:ind w:left="720"/>
    </w:pPr>
    <w:rPr>
      <w:rFonts w:eastAsia="Times New Roman" w:cs="Times New Roman"/>
      <w:szCs w:val="18"/>
    </w:rPr>
  </w:style>
  <w:style w:type="paragraph" w:customStyle="1" w:styleId="TOCBase">
    <w:name w:val="TOC Base"/>
    <w:next w:val="Normal"/>
    <w:uiPriority w:val="9"/>
    <w:semiHidden/>
    <w:rsid w:val="00500AA1"/>
    <w:pPr>
      <w:tabs>
        <w:tab w:val="right" w:leader="dot" w:pos="9639"/>
      </w:tabs>
      <w:spacing w:before="60" w:after="0" w:line="276" w:lineRule="auto"/>
    </w:pPr>
    <w:rPr>
      <w:rFonts w:ascii="Arial" w:eastAsia="Times New Roman" w:hAnsi="Arial" w:cs="Times New Roman"/>
      <w:noProof/>
      <w:sz w:val="18"/>
      <w:szCs w:val="18"/>
    </w:rPr>
  </w:style>
  <w:style w:type="paragraph" w:styleId="TOC4">
    <w:name w:val="toc 4"/>
    <w:basedOn w:val="Normal"/>
    <w:next w:val="Normal"/>
    <w:uiPriority w:val="39"/>
    <w:semiHidden/>
    <w:unhideWhenUsed/>
    <w:rsid w:val="00500AA1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500AA1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500AA1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500AA1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500AA1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500AA1"/>
    <w:pPr>
      <w:spacing w:after="100"/>
      <w:ind w:left="1760"/>
    </w:pPr>
  </w:style>
  <w:style w:type="table" w:styleId="MediumShading1-Accent6">
    <w:name w:val="Medium Shading 1 Accent 6"/>
    <w:basedOn w:val="TableNormal"/>
    <w:uiPriority w:val="63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OutlineTableBullets">
    <w:name w:val="Outline Table Bullets"/>
    <w:uiPriority w:val="99"/>
    <w:rsid w:val="00500AA1"/>
    <w:pPr>
      <w:numPr>
        <w:numId w:val="5"/>
      </w:numPr>
    </w:pPr>
  </w:style>
  <w:style w:type="table" w:styleId="LightShading-Accent4">
    <w:name w:val="Light Shading Accent 4"/>
    <w:basedOn w:val="TableNormal"/>
    <w:uiPriority w:val="60"/>
    <w:rsid w:val="00500AA1"/>
    <w:pPr>
      <w:spacing w:after="0" w:line="276" w:lineRule="auto"/>
    </w:pPr>
    <w:rPr>
      <w:color w:val="BF8F00" w:themeColor="accent4" w:themeShade="BF"/>
      <w:sz w:val="18"/>
      <w:szCs w:val="18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MediumShading1-Accent3">
    <w:name w:val="Medium Shading 1 Accent 3"/>
    <w:basedOn w:val="TableNormal"/>
    <w:uiPriority w:val="63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99"/>
    <w:semiHidden/>
    <w:rsid w:val="00500AA1"/>
    <w:rPr>
      <w:rFonts w:asciiTheme="minorHAnsi" w:hAnsiTheme="minorHAnsi"/>
      <w:color w:val="auto"/>
      <w:sz w:val="16"/>
      <w:szCs w:val="20"/>
    </w:rPr>
  </w:style>
  <w:style w:type="numbering" w:styleId="111111">
    <w:name w:val="Outline List 2"/>
    <w:basedOn w:val="NoList"/>
    <w:semiHidden/>
    <w:rsid w:val="00500AA1"/>
    <w:pPr>
      <w:numPr>
        <w:numId w:val="6"/>
      </w:numPr>
    </w:pPr>
  </w:style>
  <w:style w:type="table" w:customStyle="1" w:styleId="TableNoBorders">
    <w:name w:val="Table No Borders"/>
    <w:basedOn w:val="TableNormal"/>
    <w:uiPriority w:val="99"/>
    <w:qFormat/>
    <w:rsid w:val="00500AA1"/>
    <w:pPr>
      <w:spacing w:before="60" w:after="60" w:line="276" w:lineRule="auto"/>
    </w:pPr>
    <w:rPr>
      <w:rFonts w:ascii="Arial" w:hAnsi="Arial"/>
      <w:sz w:val="18"/>
      <w:szCs w:val="18"/>
    </w:rPr>
    <w:tblPr>
      <w:tblCellMar>
        <w:top w:w="29" w:type="dxa"/>
        <w:left w:w="115" w:type="dxa"/>
        <w:bottom w:w="29" w:type="dxa"/>
        <w:right w:w="115" w:type="dxa"/>
      </w:tblCellMar>
    </w:tblPr>
    <w:trPr>
      <w:cantSplit/>
    </w:trPr>
  </w:style>
  <w:style w:type="paragraph" w:customStyle="1" w:styleId="GraphicLeft">
    <w:name w:val="Graphic Left"/>
    <w:basedOn w:val="Normal"/>
    <w:next w:val="Normal"/>
    <w:uiPriority w:val="10"/>
    <w:rsid w:val="00500AA1"/>
  </w:style>
  <w:style w:type="paragraph" w:customStyle="1" w:styleId="Graphic">
    <w:name w:val="Graphic"/>
    <w:basedOn w:val="Normal"/>
    <w:next w:val="Caption"/>
    <w:uiPriority w:val="6"/>
    <w:qFormat/>
    <w:rsid w:val="00E92D5A"/>
    <w:pPr>
      <w:spacing w:after="240"/>
      <w:jc w:val="center"/>
    </w:pPr>
  </w:style>
  <w:style w:type="paragraph" w:customStyle="1" w:styleId="TemplateListBullet">
    <w:name w:val="Template List Bullet"/>
    <w:basedOn w:val="TemplateText"/>
    <w:uiPriority w:val="10"/>
    <w:unhideWhenUsed/>
    <w:rsid w:val="00500AA1"/>
    <w:pPr>
      <w:numPr>
        <w:numId w:val="7"/>
      </w:numPr>
      <w:ind w:left="360"/>
    </w:pPr>
  </w:style>
  <w:style w:type="paragraph" w:customStyle="1" w:styleId="TemplateText">
    <w:name w:val="Template Text"/>
    <w:uiPriority w:val="10"/>
    <w:unhideWhenUsed/>
    <w:rsid w:val="00500AA1"/>
    <w:pPr>
      <w:keepNext/>
      <w:spacing w:after="120" w:line="276" w:lineRule="auto"/>
    </w:pPr>
    <w:rPr>
      <w:rFonts w:ascii="Arial" w:hAnsi="Arial"/>
      <w:color w:val="806000" w:themeColor="accent4" w:themeShade="80"/>
      <w:sz w:val="18"/>
      <w:szCs w:val="18"/>
    </w:rPr>
  </w:style>
  <w:style w:type="paragraph" w:styleId="Caption">
    <w:name w:val="caption"/>
    <w:basedOn w:val="Normal"/>
    <w:next w:val="Normal"/>
    <w:uiPriority w:val="6"/>
    <w:rsid w:val="00500AA1"/>
    <w:rPr>
      <w:b/>
      <w:bCs/>
      <w:color w:val="000000" w:themeColor="text1"/>
      <w:szCs w:val="18"/>
    </w:rPr>
  </w:style>
  <w:style w:type="paragraph" w:customStyle="1" w:styleId="ScreenParagraph">
    <w:name w:val="Screen Paragraph"/>
    <w:basedOn w:val="Normal"/>
    <w:link w:val="ScreenParagraphChar"/>
    <w:uiPriority w:val="9"/>
    <w:rsid w:val="00500AA1"/>
    <w:pPr>
      <w:ind w:left="720"/>
    </w:pPr>
    <w:rPr>
      <w:rFonts w:ascii="Courier New" w:hAnsi="Courier New"/>
    </w:rPr>
  </w:style>
  <w:style w:type="character" w:customStyle="1" w:styleId="ScreenCharacter">
    <w:name w:val="Screen Character"/>
    <w:basedOn w:val="DefaultParagraphFont"/>
    <w:uiPriority w:val="9"/>
    <w:rsid w:val="00500AA1"/>
    <w:rPr>
      <w:rFonts w:ascii="Courier New" w:hAnsi="Courier New"/>
    </w:rPr>
  </w:style>
  <w:style w:type="paragraph" w:customStyle="1" w:styleId="ListAlphabet">
    <w:name w:val="List Alphabet"/>
    <w:basedOn w:val="Normal"/>
    <w:uiPriority w:val="1"/>
    <w:rsid w:val="00500AA1"/>
    <w:pPr>
      <w:keepLines/>
      <w:numPr>
        <w:numId w:val="14"/>
      </w:numPr>
      <w:ind w:left="357" w:hanging="357"/>
    </w:pPr>
  </w:style>
  <w:style w:type="numbering" w:customStyle="1" w:styleId="OutlineListAlphabet">
    <w:name w:val="Outline List Alphabet"/>
    <w:uiPriority w:val="99"/>
    <w:rsid w:val="00500AA1"/>
    <w:pPr>
      <w:numPr>
        <w:numId w:val="8"/>
      </w:numPr>
    </w:pPr>
  </w:style>
  <w:style w:type="paragraph" w:customStyle="1" w:styleId="ListAlphabet2">
    <w:name w:val="List Alphabet 2"/>
    <w:basedOn w:val="ListAlphabet"/>
    <w:uiPriority w:val="1"/>
    <w:rsid w:val="00500AA1"/>
    <w:pPr>
      <w:numPr>
        <w:ilvl w:val="1"/>
      </w:numPr>
    </w:pPr>
  </w:style>
  <w:style w:type="paragraph" w:customStyle="1" w:styleId="Legal">
    <w:name w:val="Legal"/>
    <w:basedOn w:val="Normal"/>
    <w:uiPriority w:val="9"/>
    <w:rsid w:val="00500AA1"/>
    <w:pPr>
      <w:keepLines/>
    </w:pPr>
  </w:style>
  <w:style w:type="character" w:customStyle="1" w:styleId="CrossReference">
    <w:name w:val="Cross Reference"/>
    <w:aliases w:val="xref"/>
    <w:basedOn w:val="DefaultParagraphFont"/>
    <w:uiPriority w:val="9"/>
    <w:semiHidden/>
    <w:unhideWhenUsed/>
    <w:rsid w:val="00500AA1"/>
    <w:rPr>
      <w:color w:val="0000FF"/>
      <w:u w:val="single"/>
    </w:rPr>
  </w:style>
  <w:style w:type="character" w:customStyle="1" w:styleId="Heading2NoNumChar">
    <w:name w:val="Heading 2 NoNum Char"/>
    <w:basedOn w:val="DefaultParagraphFont"/>
    <w:link w:val="Heading2NoNum"/>
    <w:uiPriority w:val="4"/>
    <w:semiHidden/>
    <w:rsid w:val="00500AA1"/>
    <w:rPr>
      <w:rFonts w:ascii="Arial" w:hAnsi="Arial"/>
      <w:color w:val="2E74B5"/>
      <w:sz w:val="28"/>
      <w:szCs w:val="18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500AA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0AA1"/>
    <w:rPr>
      <w:rFonts w:ascii="Arial" w:hAnsi="Arial"/>
      <w:sz w:val="20"/>
    </w:rPr>
  </w:style>
  <w:style w:type="paragraph" w:customStyle="1" w:styleId="Reference">
    <w:name w:val="Reference"/>
    <w:basedOn w:val="Normal"/>
    <w:uiPriority w:val="9"/>
    <w:rsid w:val="00500AA1"/>
    <w:pPr>
      <w:keepLines/>
      <w:numPr>
        <w:numId w:val="9"/>
      </w:numPr>
      <w:spacing w:before="60" w:after="60"/>
      <w:ind w:left="425" w:hanging="425"/>
    </w:pPr>
  </w:style>
  <w:style w:type="paragraph" w:styleId="TableofFigures">
    <w:name w:val="table of figures"/>
    <w:basedOn w:val="Normal"/>
    <w:next w:val="Normal"/>
    <w:uiPriority w:val="99"/>
    <w:rsid w:val="00500AA1"/>
    <w:pPr>
      <w:tabs>
        <w:tab w:val="right" w:leader="dot" w:pos="9639"/>
      </w:tabs>
      <w:spacing w:after="60"/>
    </w:pPr>
  </w:style>
  <w:style w:type="paragraph" w:customStyle="1" w:styleId="Heading1PageBreak">
    <w:name w:val="Heading 1 PageBreak"/>
    <w:basedOn w:val="Heading1"/>
    <w:next w:val="Normal"/>
    <w:link w:val="Heading1PageBreakChar"/>
    <w:uiPriority w:val="3"/>
    <w:qFormat/>
    <w:rsid w:val="00500AA1"/>
    <w:pPr>
      <w:spacing w:before="0"/>
    </w:pPr>
  </w:style>
  <w:style w:type="character" w:customStyle="1" w:styleId="Heading1PageBreakChar">
    <w:name w:val="Heading 1 PageBreak Char"/>
    <w:basedOn w:val="Heading1Char"/>
    <w:link w:val="Heading1PageBreak"/>
    <w:uiPriority w:val="3"/>
    <w:rsid w:val="00500AA1"/>
    <w:rPr>
      <w:rFonts w:ascii="Arial" w:eastAsiaTheme="majorEastAsia" w:hAnsi="Arial" w:cstheme="majorBidi"/>
      <w:bCs/>
      <w:color w:val="2E74B5"/>
      <w:sz w:val="40"/>
      <w:szCs w:val="28"/>
    </w:rPr>
  </w:style>
  <w:style w:type="character" w:customStyle="1" w:styleId="Heading1NoNumChar">
    <w:name w:val="Heading 1 NoNum Char"/>
    <w:basedOn w:val="DefaultParagraphFont"/>
    <w:link w:val="Heading1NoNum"/>
    <w:uiPriority w:val="4"/>
    <w:semiHidden/>
    <w:rsid w:val="00500AA1"/>
    <w:rPr>
      <w:rFonts w:ascii="Arial" w:hAnsi="Arial"/>
      <w:color w:val="2E74B5"/>
      <w:sz w:val="40"/>
      <w:szCs w:val="18"/>
    </w:rPr>
  </w:style>
  <w:style w:type="character" w:customStyle="1" w:styleId="Heading3NoNumChar">
    <w:name w:val="Heading 3 NoNum Char"/>
    <w:basedOn w:val="Heading2NoNumChar"/>
    <w:link w:val="Heading3NoNum"/>
    <w:uiPriority w:val="4"/>
    <w:semiHidden/>
    <w:rsid w:val="00500AA1"/>
    <w:rPr>
      <w:rFonts w:ascii="Arial" w:hAnsi="Arial"/>
      <w:color w:val="2E74B5"/>
      <w:sz w:val="24"/>
      <w:szCs w:val="18"/>
    </w:rPr>
  </w:style>
  <w:style w:type="paragraph" w:styleId="ListNumber4">
    <w:name w:val="List Number 4"/>
    <w:basedOn w:val="ListNumber3"/>
    <w:uiPriority w:val="1"/>
    <w:rsid w:val="00500AA1"/>
    <w:pPr>
      <w:ind w:left="1440"/>
    </w:pPr>
  </w:style>
  <w:style w:type="paragraph" w:styleId="ListContinue4">
    <w:name w:val="List Continue 4"/>
    <w:basedOn w:val="ListContinue3"/>
    <w:uiPriority w:val="10"/>
    <w:rsid w:val="00500AA1"/>
    <w:pPr>
      <w:ind w:left="1440"/>
    </w:pPr>
  </w:style>
  <w:style w:type="character" w:customStyle="1" w:styleId="ScreenParagraphChar">
    <w:name w:val="Screen Paragraph Char"/>
    <w:basedOn w:val="DefaultParagraphFont"/>
    <w:link w:val="ScreenParagraph"/>
    <w:uiPriority w:val="9"/>
    <w:rsid w:val="00500AA1"/>
    <w:rPr>
      <w:rFonts w:ascii="Courier New" w:hAnsi="Courier New"/>
      <w:sz w:val="20"/>
    </w:rPr>
  </w:style>
  <w:style w:type="table" w:customStyle="1" w:styleId="TableExceptionInformation">
    <w:name w:val="Table Exception Information"/>
    <w:basedOn w:val="TableNormal"/>
    <w:uiPriority w:val="99"/>
    <w:qFormat/>
    <w:rsid w:val="00D57AFF"/>
    <w:pPr>
      <w:spacing w:before="60" w:after="60" w:line="276" w:lineRule="auto"/>
    </w:pPr>
    <w:rPr>
      <w:rFonts w:ascii="Arial" w:hAnsi="Arial"/>
      <w:sz w:val="18"/>
      <w:szCs w:val="18"/>
    </w:rPr>
    <w:tblPr>
      <w:tblCellMar>
        <w:top w:w="29" w:type="dxa"/>
        <w:left w:w="115" w:type="dxa"/>
        <w:bottom w:w="29" w:type="dxa"/>
        <w:right w:w="115" w:type="dxa"/>
      </w:tblCellMar>
    </w:tblPr>
    <w:trPr>
      <w:cantSplit/>
    </w:trPr>
    <w:tcPr>
      <w:shd w:val="clear" w:color="auto" w:fill="DEEAF6" w:themeFill="accent1" w:themeFillTint="33"/>
    </w:tcPr>
  </w:style>
  <w:style w:type="numbering" w:styleId="1ai">
    <w:name w:val="Outline List 1"/>
    <w:basedOn w:val="NoList"/>
    <w:uiPriority w:val="99"/>
    <w:semiHidden/>
    <w:unhideWhenUsed/>
    <w:rsid w:val="00500AA1"/>
    <w:pPr>
      <w:numPr>
        <w:numId w:val="12"/>
      </w:numPr>
    </w:pPr>
  </w:style>
  <w:style w:type="numbering" w:styleId="ArticleSection">
    <w:name w:val="Outline List 3"/>
    <w:basedOn w:val="NoList"/>
    <w:uiPriority w:val="99"/>
    <w:semiHidden/>
    <w:unhideWhenUsed/>
    <w:rsid w:val="00500AA1"/>
    <w:pPr>
      <w:numPr>
        <w:numId w:val="1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500AA1"/>
  </w:style>
  <w:style w:type="paragraph" w:styleId="BlockText">
    <w:name w:val="Block Text"/>
    <w:basedOn w:val="Normal"/>
    <w:uiPriority w:val="99"/>
    <w:semiHidden/>
    <w:rsid w:val="00500AA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Cs/>
      <w:color w:val="323E4F" w:themeColor="text2" w:themeShade="BF"/>
    </w:rPr>
  </w:style>
  <w:style w:type="character" w:styleId="BookTitle">
    <w:name w:val="Book Title"/>
    <w:basedOn w:val="DefaultParagraphFont"/>
    <w:uiPriority w:val="33"/>
    <w:unhideWhenUsed/>
    <w:rsid w:val="00500AA1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rsid w:val="00500AA1"/>
    <w:pPr>
      <w:keepNext/>
      <w:spacing w:before="240" w:after="0"/>
      <w:contextualSpacing/>
      <w:jc w:val="right"/>
    </w:pPr>
    <w:rPr>
      <w:i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00AA1"/>
    <w:rPr>
      <w:rFonts w:ascii="Arial" w:hAnsi="Arial"/>
      <w:i/>
      <w:sz w:val="20"/>
    </w:rPr>
  </w:style>
  <w:style w:type="table" w:styleId="ColorfulGrid-Accent1">
    <w:name w:val="Colorful Grid Accent 1"/>
    <w:basedOn w:val="TableNormal"/>
    <w:uiPriority w:val="73"/>
    <w:rsid w:val="00500AA1"/>
    <w:pPr>
      <w:spacing w:after="0" w:line="276" w:lineRule="auto"/>
    </w:pPr>
    <w:rPr>
      <w:color w:val="000000" w:themeColor="text1"/>
      <w:sz w:val="18"/>
      <w:szCs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00AA1"/>
    <w:pPr>
      <w:spacing w:after="0" w:line="276" w:lineRule="auto"/>
    </w:pPr>
    <w:rPr>
      <w:color w:val="000000" w:themeColor="text1"/>
      <w:sz w:val="18"/>
      <w:szCs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00AA1"/>
    <w:pPr>
      <w:spacing w:after="0" w:line="276" w:lineRule="auto"/>
    </w:pPr>
    <w:rPr>
      <w:color w:val="000000" w:themeColor="text1"/>
      <w:sz w:val="18"/>
      <w:szCs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00AA1"/>
    <w:pPr>
      <w:spacing w:after="0" w:line="276" w:lineRule="auto"/>
    </w:pPr>
    <w:rPr>
      <w:color w:val="000000" w:themeColor="text1"/>
      <w:sz w:val="18"/>
      <w:szCs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00AA1"/>
    <w:pPr>
      <w:spacing w:after="0" w:line="276" w:lineRule="auto"/>
    </w:pPr>
    <w:rPr>
      <w:color w:val="000000" w:themeColor="text1"/>
      <w:sz w:val="18"/>
      <w:szCs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00AA1"/>
    <w:pPr>
      <w:spacing w:after="0" w:line="276" w:lineRule="auto"/>
    </w:pPr>
    <w:rPr>
      <w:color w:val="000000" w:themeColor="text1"/>
      <w:sz w:val="18"/>
      <w:szCs w:val="1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-Accent1">
    <w:name w:val="Colorful List Accent 1"/>
    <w:basedOn w:val="TableNormal"/>
    <w:uiPriority w:val="72"/>
    <w:rsid w:val="00500AA1"/>
    <w:pPr>
      <w:spacing w:after="0" w:line="276" w:lineRule="auto"/>
    </w:pPr>
    <w:rPr>
      <w:color w:val="000000" w:themeColor="text1"/>
      <w:sz w:val="18"/>
      <w:szCs w:val="18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00AA1"/>
    <w:pPr>
      <w:spacing w:after="0" w:line="276" w:lineRule="auto"/>
    </w:pPr>
    <w:rPr>
      <w:color w:val="000000" w:themeColor="text1"/>
      <w:sz w:val="18"/>
      <w:szCs w:val="18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00AA1"/>
    <w:pPr>
      <w:spacing w:after="0" w:line="276" w:lineRule="auto"/>
    </w:pPr>
    <w:rPr>
      <w:color w:val="000000" w:themeColor="text1"/>
      <w:sz w:val="18"/>
      <w:szCs w:val="18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00AA1"/>
    <w:pPr>
      <w:spacing w:after="0" w:line="276" w:lineRule="auto"/>
    </w:pPr>
    <w:rPr>
      <w:color w:val="000000" w:themeColor="text1"/>
      <w:sz w:val="18"/>
      <w:szCs w:val="18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00AA1"/>
    <w:pPr>
      <w:spacing w:after="0" w:line="276" w:lineRule="auto"/>
    </w:pPr>
    <w:rPr>
      <w:color w:val="000000" w:themeColor="text1"/>
      <w:sz w:val="18"/>
      <w:szCs w:val="18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00AA1"/>
    <w:pPr>
      <w:spacing w:after="0" w:line="276" w:lineRule="auto"/>
    </w:pPr>
    <w:rPr>
      <w:color w:val="000000" w:themeColor="text1"/>
      <w:sz w:val="18"/>
      <w:szCs w:val="18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-Accent1">
    <w:name w:val="Colorful Shading Accent 1"/>
    <w:basedOn w:val="TableNormal"/>
    <w:uiPriority w:val="71"/>
    <w:rsid w:val="00500AA1"/>
    <w:pPr>
      <w:spacing w:after="0" w:line="276" w:lineRule="auto"/>
    </w:pPr>
    <w:rPr>
      <w:color w:val="000000" w:themeColor="text1"/>
      <w:sz w:val="18"/>
      <w:szCs w:val="18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00AA1"/>
    <w:pPr>
      <w:spacing w:after="0" w:line="276" w:lineRule="auto"/>
    </w:pPr>
    <w:rPr>
      <w:color w:val="000000" w:themeColor="text1"/>
      <w:sz w:val="18"/>
      <w:szCs w:val="18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00AA1"/>
    <w:pPr>
      <w:spacing w:after="0" w:line="276" w:lineRule="auto"/>
    </w:pPr>
    <w:rPr>
      <w:color w:val="000000" w:themeColor="text1"/>
      <w:sz w:val="18"/>
      <w:szCs w:val="18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00AA1"/>
    <w:pPr>
      <w:spacing w:after="0" w:line="276" w:lineRule="auto"/>
    </w:pPr>
    <w:rPr>
      <w:color w:val="000000" w:themeColor="text1"/>
      <w:sz w:val="18"/>
      <w:szCs w:val="18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00AA1"/>
    <w:pPr>
      <w:spacing w:after="0" w:line="276" w:lineRule="auto"/>
    </w:pPr>
    <w:rPr>
      <w:color w:val="000000" w:themeColor="text1"/>
      <w:sz w:val="18"/>
      <w:szCs w:val="18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00AA1"/>
    <w:pPr>
      <w:spacing w:after="0" w:line="276" w:lineRule="auto"/>
    </w:pPr>
    <w:rPr>
      <w:color w:val="000000" w:themeColor="text1"/>
      <w:sz w:val="18"/>
      <w:szCs w:val="18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0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0AA1"/>
  </w:style>
  <w:style w:type="character" w:customStyle="1" w:styleId="CommentTextChar">
    <w:name w:val="Comment Text Char"/>
    <w:basedOn w:val="DefaultParagraphFont"/>
    <w:link w:val="CommentText"/>
    <w:uiPriority w:val="99"/>
    <w:rsid w:val="00500AA1"/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AA1"/>
    <w:rPr>
      <w:rFonts w:ascii="Arial" w:hAnsi="Arial"/>
      <w:b/>
      <w:bCs/>
      <w:sz w:val="20"/>
    </w:rPr>
  </w:style>
  <w:style w:type="table" w:styleId="DarkList-Accent1">
    <w:name w:val="Dark List Accent 1"/>
    <w:basedOn w:val="TableNormal"/>
    <w:uiPriority w:val="70"/>
    <w:rsid w:val="00500AA1"/>
    <w:pPr>
      <w:spacing w:after="0" w:line="276" w:lineRule="auto"/>
    </w:pPr>
    <w:rPr>
      <w:color w:val="FFFFFF" w:themeColor="background1"/>
      <w:sz w:val="18"/>
      <w:szCs w:val="18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00AA1"/>
    <w:pPr>
      <w:spacing w:after="0" w:line="276" w:lineRule="auto"/>
    </w:pPr>
    <w:rPr>
      <w:color w:val="FFFFFF" w:themeColor="background1"/>
      <w:sz w:val="18"/>
      <w:szCs w:val="18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00AA1"/>
    <w:pPr>
      <w:spacing w:after="0" w:line="276" w:lineRule="auto"/>
    </w:pPr>
    <w:rPr>
      <w:color w:val="FFFFFF" w:themeColor="background1"/>
      <w:sz w:val="18"/>
      <w:szCs w:val="18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00AA1"/>
    <w:pPr>
      <w:spacing w:after="0" w:line="276" w:lineRule="auto"/>
    </w:pPr>
    <w:rPr>
      <w:color w:val="FFFFFF" w:themeColor="background1"/>
      <w:sz w:val="18"/>
      <w:szCs w:val="18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00AA1"/>
    <w:pPr>
      <w:spacing w:after="0" w:line="276" w:lineRule="auto"/>
    </w:pPr>
    <w:rPr>
      <w:color w:val="FFFFFF" w:themeColor="background1"/>
      <w:sz w:val="18"/>
      <w:szCs w:val="18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00AA1"/>
    <w:pPr>
      <w:spacing w:after="0" w:line="276" w:lineRule="auto"/>
    </w:pPr>
    <w:rPr>
      <w:color w:val="FFFFFF" w:themeColor="background1"/>
      <w:sz w:val="18"/>
      <w:szCs w:val="18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0AA1"/>
  </w:style>
  <w:style w:type="character" w:customStyle="1" w:styleId="DateChar">
    <w:name w:val="Date Char"/>
    <w:basedOn w:val="DefaultParagraphFont"/>
    <w:link w:val="Date"/>
    <w:uiPriority w:val="99"/>
    <w:semiHidden/>
    <w:rsid w:val="00500AA1"/>
    <w:rPr>
      <w:rFonts w:ascii="Arial" w:hAnsi="Arial"/>
      <w:sz w:val="20"/>
    </w:rPr>
  </w:style>
  <w:style w:type="paragraph" w:styleId="E-mailSignature">
    <w:name w:val="E-mail Signature"/>
    <w:aliases w:val="Email Signature"/>
    <w:basedOn w:val="Normal"/>
    <w:link w:val="E-mailSignatureChar"/>
    <w:uiPriority w:val="99"/>
    <w:semiHidden/>
    <w:rsid w:val="00500AA1"/>
    <w:pPr>
      <w:spacing w:after="0"/>
    </w:pPr>
  </w:style>
  <w:style w:type="character" w:customStyle="1" w:styleId="E-mailSignatureChar">
    <w:name w:val="E-mail Signature Char"/>
    <w:aliases w:val="Email Signature Char"/>
    <w:basedOn w:val="DefaultParagraphFont"/>
    <w:link w:val="E-mailSignature"/>
    <w:uiPriority w:val="99"/>
    <w:semiHidden/>
    <w:rsid w:val="00500AA1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"/>
    <w:semiHidden/>
    <w:unhideWhenUsed/>
    <w:rsid w:val="00500AA1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0AA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0AA1"/>
    <w:pPr>
      <w:spacing w:after="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0AA1"/>
    <w:rPr>
      <w:rFonts w:ascii="Arial" w:hAnsi="Arial"/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500AA1"/>
  </w:style>
  <w:style w:type="paragraph" w:styleId="HTMLAddress">
    <w:name w:val="HTML Address"/>
    <w:basedOn w:val="Normal"/>
    <w:link w:val="HTMLAddressChar"/>
    <w:uiPriority w:val="99"/>
    <w:semiHidden/>
    <w:unhideWhenUsed/>
    <w:rsid w:val="00500AA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0AA1"/>
    <w:rPr>
      <w:rFonts w:ascii="Arial" w:hAnsi="Arial"/>
      <w:i/>
      <w:iCs/>
      <w:sz w:val="20"/>
    </w:rPr>
  </w:style>
  <w:style w:type="character" w:styleId="HTMLCite">
    <w:name w:val="HTML Cite"/>
    <w:basedOn w:val="DefaultParagraphFont"/>
    <w:uiPriority w:val="99"/>
    <w:semiHidden/>
    <w:unhideWhenUsed/>
    <w:rsid w:val="00500AA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0AA1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0AA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0AA1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0AA1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0AA1"/>
    <w:rPr>
      <w:rFonts w:ascii="Consolas" w:hAnsi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sid w:val="00500AA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0AA1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0AA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0AA1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0AA1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0AA1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0AA1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0AA1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0AA1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0AA1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0AA1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0AA1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0AA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500AA1"/>
    <w:rPr>
      <w:b/>
      <w:bCs/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500AA1"/>
    <w:pPr>
      <w:pBdr>
        <w:bottom w:val="single" w:sz="4" w:space="4" w:color="ED7D31" w:themeColor="accent2"/>
      </w:pBdr>
      <w:spacing w:before="200" w:after="280"/>
      <w:ind w:left="936" w:right="936"/>
    </w:pPr>
    <w:rPr>
      <w:b/>
      <w:bCs/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0AA1"/>
    <w:rPr>
      <w:rFonts w:ascii="Arial" w:hAnsi="Arial"/>
      <w:b/>
      <w:bCs/>
      <w:i/>
      <w:iCs/>
      <w:color w:val="ED7D31" w:themeColor="accent2"/>
      <w:sz w:val="20"/>
    </w:rPr>
  </w:style>
  <w:style w:type="character" w:styleId="IntenseReference">
    <w:name w:val="Intense Reference"/>
    <w:basedOn w:val="DefaultParagraphFont"/>
    <w:uiPriority w:val="32"/>
    <w:unhideWhenUsed/>
    <w:rsid w:val="00500AA1"/>
    <w:rPr>
      <w:b/>
      <w:bCs/>
      <w:smallCaps/>
      <w:color w:val="ED7D31" w:themeColor="accent2"/>
      <w:spacing w:val="5"/>
      <w:u w:val="single"/>
    </w:rPr>
  </w:style>
  <w:style w:type="table" w:styleId="LightGrid-Accent2">
    <w:name w:val="Light Grid Accent 2"/>
    <w:basedOn w:val="TableNormal"/>
    <w:uiPriority w:val="62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-Accent2">
    <w:name w:val="Light List Accent 2"/>
    <w:basedOn w:val="TableNormal"/>
    <w:uiPriority w:val="61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-Accent2">
    <w:name w:val="Light Shading Accent 2"/>
    <w:basedOn w:val="TableNormal"/>
    <w:uiPriority w:val="60"/>
    <w:rsid w:val="00500AA1"/>
    <w:pPr>
      <w:spacing w:after="0" w:line="276" w:lineRule="auto"/>
    </w:pPr>
    <w:rPr>
      <w:color w:val="C45911" w:themeColor="accent2" w:themeShade="BF"/>
      <w:sz w:val="18"/>
      <w:szCs w:val="18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00AA1"/>
    <w:pPr>
      <w:spacing w:after="0" w:line="276" w:lineRule="auto"/>
    </w:pPr>
    <w:rPr>
      <w:color w:val="7B7B7B" w:themeColor="accent3" w:themeShade="BF"/>
      <w:sz w:val="18"/>
      <w:szCs w:val="18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500AA1"/>
    <w:pPr>
      <w:spacing w:after="0" w:line="276" w:lineRule="auto"/>
    </w:pPr>
    <w:rPr>
      <w:color w:val="2F5496" w:themeColor="accent5" w:themeShade="BF"/>
      <w:sz w:val="18"/>
      <w:szCs w:val="18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00AA1"/>
    <w:pPr>
      <w:spacing w:after="0" w:line="276" w:lineRule="auto"/>
    </w:pPr>
    <w:rPr>
      <w:color w:val="538135" w:themeColor="accent6" w:themeShade="BF"/>
      <w:sz w:val="18"/>
      <w:szCs w:val="18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0AA1"/>
  </w:style>
  <w:style w:type="paragraph" w:styleId="List">
    <w:name w:val="List"/>
    <w:basedOn w:val="Normal"/>
    <w:uiPriority w:val="99"/>
    <w:semiHidden/>
    <w:rsid w:val="00500AA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rsid w:val="00500AA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rsid w:val="00500AA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rsid w:val="00500AA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rsid w:val="00500AA1"/>
    <w:pPr>
      <w:ind w:left="1800" w:hanging="360"/>
      <w:contextualSpacing/>
    </w:pPr>
  </w:style>
  <w:style w:type="paragraph" w:styleId="ListBullet5">
    <w:name w:val="List Bullet 5"/>
    <w:basedOn w:val="Normal"/>
    <w:uiPriority w:val="99"/>
    <w:semiHidden/>
    <w:qFormat/>
    <w:rsid w:val="00500AA1"/>
    <w:pPr>
      <w:numPr>
        <w:numId w:val="10"/>
      </w:numPr>
      <w:contextualSpacing/>
    </w:pPr>
  </w:style>
  <w:style w:type="paragraph" w:styleId="ListContinue5">
    <w:name w:val="List Continue 5"/>
    <w:basedOn w:val="Normal"/>
    <w:uiPriority w:val="99"/>
    <w:semiHidden/>
    <w:rsid w:val="00500AA1"/>
    <w:pPr>
      <w:ind w:left="1800"/>
      <w:contextualSpacing/>
    </w:pPr>
  </w:style>
  <w:style w:type="paragraph" w:styleId="ListNumber5">
    <w:name w:val="List Number 5"/>
    <w:basedOn w:val="Normal"/>
    <w:uiPriority w:val="9"/>
    <w:semiHidden/>
    <w:rsid w:val="00500AA1"/>
    <w:pPr>
      <w:numPr>
        <w:numId w:val="11"/>
      </w:numPr>
      <w:contextualSpacing/>
    </w:pPr>
  </w:style>
  <w:style w:type="table" w:styleId="MediumGrid1-Accent1">
    <w:name w:val="Medium Grid 1 Accent 1"/>
    <w:basedOn w:val="TableNormal"/>
    <w:uiPriority w:val="67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-Accent1">
    <w:name w:val="Medium Grid 2 Accent 1"/>
    <w:basedOn w:val="TableNormal"/>
    <w:uiPriority w:val="68"/>
    <w:rsid w:val="00500AA1"/>
    <w:pPr>
      <w:spacing w:after="0" w:line="276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00AA1"/>
    <w:pPr>
      <w:spacing w:after="0" w:line="276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00AA1"/>
    <w:pPr>
      <w:spacing w:after="0" w:line="276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00AA1"/>
    <w:pPr>
      <w:spacing w:after="0" w:line="276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00AA1"/>
    <w:pPr>
      <w:spacing w:after="0" w:line="276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00AA1"/>
    <w:pPr>
      <w:spacing w:after="0" w:line="276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-Accent2">
    <w:name w:val="Medium List 1 Accent 2"/>
    <w:basedOn w:val="TableNormal"/>
    <w:uiPriority w:val="65"/>
    <w:rsid w:val="00500AA1"/>
    <w:pPr>
      <w:spacing w:after="0" w:line="276" w:lineRule="auto"/>
    </w:pPr>
    <w:rPr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00AA1"/>
    <w:pPr>
      <w:spacing w:after="0" w:line="276" w:lineRule="auto"/>
    </w:pPr>
    <w:rPr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00AA1"/>
    <w:pPr>
      <w:spacing w:after="0" w:line="276" w:lineRule="auto"/>
    </w:pPr>
    <w:rPr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00AA1"/>
    <w:pPr>
      <w:spacing w:after="0" w:line="276" w:lineRule="auto"/>
    </w:pPr>
    <w:rPr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00AA1"/>
    <w:pPr>
      <w:spacing w:after="0" w:line="276" w:lineRule="auto"/>
    </w:pPr>
    <w:rPr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-Accent1">
    <w:name w:val="Medium List 2 Accent 1"/>
    <w:basedOn w:val="TableNormal"/>
    <w:uiPriority w:val="66"/>
    <w:rsid w:val="00500AA1"/>
    <w:pPr>
      <w:spacing w:after="0" w:line="276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00AA1"/>
    <w:pPr>
      <w:spacing w:after="0" w:line="276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00AA1"/>
    <w:pPr>
      <w:spacing w:after="0" w:line="276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00AA1"/>
    <w:pPr>
      <w:spacing w:after="0" w:line="276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00AA1"/>
    <w:pPr>
      <w:spacing w:after="0" w:line="276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00AA1"/>
    <w:pPr>
      <w:spacing w:after="0" w:line="276" w:lineRule="auto"/>
    </w:pPr>
    <w:rPr>
      <w:rFonts w:asciiTheme="majorHAnsi" w:eastAsiaTheme="majorEastAsia" w:hAnsiTheme="majorHAnsi" w:cstheme="majorBidi"/>
      <w:color w:val="000000" w:themeColor="text1"/>
      <w:sz w:val="18"/>
      <w:szCs w:val="18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00AA1"/>
    <w:pPr>
      <w:spacing w:after="0" w:line="276" w:lineRule="auto"/>
    </w:pPr>
    <w:rPr>
      <w:sz w:val="18"/>
      <w:szCs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6"/>
    <w:qFormat/>
    <w:rsid w:val="00500AA1"/>
    <w:pPr>
      <w:spacing w:after="0" w:line="276" w:lineRule="auto"/>
    </w:pPr>
    <w:rPr>
      <w:sz w:val="18"/>
      <w:szCs w:val="18"/>
    </w:rPr>
  </w:style>
  <w:style w:type="paragraph" w:styleId="NormalIndent">
    <w:name w:val="Normal Indent"/>
    <w:basedOn w:val="Normal"/>
    <w:uiPriority w:val="99"/>
    <w:rsid w:val="00500AA1"/>
    <w:pPr>
      <w:ind w:left="357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500AA1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0AA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unhideWhenUsed/>
    <w:rsid w:val="00500AA1"/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0AA1"/>
    <w:rPr>
      <w:rFonts w:ascii="Arial" w:hAnsi="Arial"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0AA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0AA1"/>
    <w:rPr>
      <w:rFonts w:ascii="Arial" w:hAnsi="Arial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0AA1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0AA1"/>
    <w:rPr>
      <w:rFonts w:ascii="Arial" w:hAnsi="Arial"/>
      <w:sz w:val="20"/>
    </w:rPr>
  </w:style>
  <w:style w:type="character" w:styleId="SubtleEmphasis">
    <w:name w:val="Subtle Emphasis"/>
    <w:basedOn w:val="DefaultParagraphFont"/>
    <w:uiPriority w:val="19"/>
    <w:unhideWhenUsed/>
    <w:qFormat/>
    <w:rsid w:val="00500AA1"/>
    <w:rPr>
      <w:i/>
      <w:iCs/>
      <w:color w:val="8496B0" w:themeColor="text2" w:themeTint="99"/>
    </w:rPr>
  </w:style>
  <w:style w:type="character" w:styleId="SubtleReference">
    <w:name w:val="Subtle Reference"/>
    <w:basedOn w:val="DefaultParagraphFont"/>
    <w:uiPriority w:val="31"/>
    <w:unhideWhenUsed/>
    <w:qFormat/>
    <w:rsid w:val="00500AA1"/>
    <w:rPr>
      <w:smallCaps/>
      <w:color w:val="ED7D3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0AA1"/>
    <w:pPr>
      <w:spacing w:after="120" w:line="276" w:lineRule="auto"/>
    </w:pPr>
    <w:rPr>
      <w:color w:val="000080"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0AA1"/>
    <w:pPr>
      <w:spacing w:after="120" w:line="276" w:lineRule="auto"/>
    </w:pPr>
    <w:rPr>
      <w:color w:val="FFFFFF"/>
      <w:sz w:val="18"/>
      <w:szCs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0AA1"/>
    <w:pPr>
      <w:spacing w:after="120" w:line="276" w:lineRule="auto"/>
    </w:pPr>
    <w:rPr>
      <w:b/>
      <w:bCs/>
      <w:sz w:val="18"/>
      <w:szCs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0AA1"/>
    <w:pPr>
      <w:spacing w:after="120" w:line="276" w:lineRule="auto"/>
    </w:pPr>
    <w:rPr>
      <w:b/>
      <w:bCs/>
      <w:sz w:val="18"/>
      <w:szCs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0AA1"/>
    <w:pPr>
      <w:spacing w:after="120" w:line="276" w:lineRule="auto"/>
    </w:pPr>
    <w:rPr>
      <w:b/>
      <w:bCs/>
      <w:sz w:val="18"/>
      <w:szCs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0AA1"/>
    <w:pPr>
      <w:spacing w:after="120" w:line="276" w:lineRule="auto"/>
    </w:pPr>
    <w:rPr>
      <w:b/>
      <w:bCs/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0AA1"/>
    <w:pPr>
      <w:spacing w:after="0"/>
      <w:ind w:left="200" w:hanging="200"/>
    </w:pPr>
  </w:style>
  <w:style w:type="table" w:styleId="TableProfessional">
    <w:name w:val="Table Professional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0AA1"/>
    <w:pPr>
      <w:spacing w:after="120" w:line="276" w:lineRule="auto"/>
    </w:pPr>
    <w:rPr>
      <w:sz w:val="18"/>
      <w:szCs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0AA1"/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Line">
    <w:name w:val="Line"/>
    <w:basedOn w:val="Normal"/>
    <w:uiPriority w:val="10"/>
    <w:semiHidden/>
    <w:unhideWhenUsed/>
    <w:rsid w:val="00500AA1"/>
    <w:pPr>
      <w:keepLines/>
      <w:pBdr>
        <w:top w:val="single" w:sz="4" w:space="1" w:color="auto"/>
      </w:pBdr>
      <w:spacing w:before="240" w:after="240"/>
    </w:pPr>
    <w:rPr>
      <w:noProof/>
      <w:lang w:eastAsia="en-AU"/>
    </w:rPr>
  </w:style>
  <w:style w:type="paragraph" w:customStyle="1" w:styleId="Topic">
    <w:name w:val="Topic"/>
    <w:basedOn w:val="Normal"/>
    <w:uiPriority w:val="9"/>
    <w:semiHidden/>
    <w:unhideWhenUsed/>
    <w:rsid w:val="00500AA1"/>
    <w:rPr>
      <w:rFonts w:asciiTheme="majorHAnsi" w:hAnsiTheme="majorHAnsi"/>
      <w:color w:val="44546A" w:themeColor="text2"/>
    </w:rPr>
  </w:style>
  <w:style w:type="paragraph" w:customStyle="1" w:styleId="Heading4NoNum">
    <w:name w:val="Heading 4 NoNum"/>
    <w:basedOn w:val="Heading3NoNum"/>
    <w:next w:val="Normal"/>
    <w:uiPriority w:val="4"/>
    <w:semiHidden/>
    <w:qFormat/>
    <w:rsid w:val="00500AA1"/>
    <w:rPr>
      <w:b/>
      <w:sz w:val="20"/>
    </w:rPr>
  </w:style>
  <w:style w:type="table" w:customStyle="1" w:styleId="Table2Blue">
    <w:name w:val="Table 2 Blue"/>
    <w:basedOn w:val="TableNormal"/>
    <w:uiPriority w:val="99"/>
    <w:qFormat/>
    <w:rsid w:val="00500AA1"/>
    <w:pPr>
      <w:spacing w:before="80" w:after="80" w:line="276" w:lineRule="auto"/>
    </w:pPr>
    <w:rPr>
      <w:sz w:val="18"/>
      <w:szCs w:val="18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keepNext/>
        <w:wordWrap/>
        <w:spacing w:line="276" w:lineRule="auto"/>
      </w:pPr>
      <w:rPr>
        <w:b/>
        <w:bCs/>
      </w:rPr>
      <w:tblPr/>
      <w:trPr>
        <w:cantSplit/>
        <w:tblHeader/>
      </w:trPr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  <w:vAlign w:val="center"/>
      </w:tcPr>
    </w:tblStylePr>
    <w:tblStylePr w:type="lastRow">
      <w:pPr>
        <w:wordWrap/>
        <w:spacing w:line="240" w:lineRule="atLeast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idTable1Light-Accent21">
    <w:name w:val="Grid Table 1 Light - Accent 21"/>
    <w:basedOn w:val="TableNormal"/>
    <w:uiPriority w:val="46"/>
    <w:rsid w:val="00500AA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1Blue">
    <w:name w:val="Table 1 Blue"/>
    <w:basedOn w:val="Table2Blue"/>
    <w:uiPriority w:val="99"/>
    <w:qFormat/>
    <w:rsid w:val="00500AA1"/>
    <w:tblPr/>
    <w:tblStylePr w:type="firstRow">
      <w:pPr>
        <w:keepNext/>
        <w:wordWrap/>
        <w:spacing w:line="276" w:lineRule="auto"/>
      </w:pPr>
      <w:rPr>
        <w:b/>
        <w:bCs/>
        <w:color w:val="FFFFFF" w:themeColor="background1"/>
      </w:rPr>
      <w:tblPr/>
      <w:trPr>
        <w:cantSplit/>
        <w:tblHeader/>
      </w:trPr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  <w:shd w:val="clear" w:color="auto" w:fill="5B9BD5" w:themeFill="accent1"/>
        <w:vAlign w:val="center"/>
      </w:tcPr>
    </w:tblStylePr>
    <w:tblStylePr w:type="lastRow">
      <w:pPr>
        <w:wordWrap/>
        <w:spacing w:line="240" w:lineRule="atLeast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TemplateTextHeading">
    <w:name w:val="Template Text Heading"/>
    <w:basedOn w:val="Heading2NoNum"/>
    <w:next w:val="TemplateText"/>
    <w:uiPriority w:val="10"/>
    <w:unhideWhenUsed/>
    <w:rsid w:val="00500AA1"/>
    <w:rPr>
      <w:color w:val="806000" w:themeColor="accent4" w:themeShade="80"/>
    </w:rPr>
  </w:style>
  <w:style w:type="paragraph" w:customStyle="1" w:styleId="TableHeader">
    <w:name w:val="Table Header"/>
    <w:basedOn w:val="Normal"/>
    <w:uiPriority w:val="10"/>
    <w:semiHidden/>
    <w:unhideWhenUsed/>
    <w:rsid w:val="00500AA1"/>
    <w:pPr>
      <w:keepNext/>
    </w:pPr>
  </w:style>
  <w:style w:type="paragraph" w:customStyle="1" w:styleId="CaptionCentre">
    <w:name w:val="Caption Centre"/>
    <w:basedOn w:val="Caption"/>
    <w:next w:val="Normal"/>
    <w:uiPriority w:val="6"/>
    <w:rsid w:val="00500AA1"/>
    <w:pPr>
      <w:jc w:val="center"/>
    </w:pPr>
  </w:style>
  <w:style w:type="paragraph" w:customStyle="1" w:styleId="TableText3">
    <w:name w:val="Table Text 3"/>
    <w:basedOn w:val="Normal"/>
    <w:uiPriority w:val="99"/>
    <w:semiHidden/>
    <w:rsid w:val="00500AA1"/>
    <w:pPr>
      <w:keepLines/>
      <w:spacing w:before="60" w:after="60"/>
      <w:ind w:left="720"/>
    </w:pPr>
    <w:rPr>
      <w:sz w:val="18"/>
      <w:szCs w:val="18"/>
    </w:rPr>
  </w:style>
  <w:style w:type="paragraph" w:customStyle="1" w:styleId="TableText2">
    <w:name w:val="Table Text 2"/>
    <w:basedOn w:val="Normal"/>
    <w:uiPriority w:val="99"/>
    <w:semiHidden/>
    <w:rsid w:val="00500AA1"/>
    <w:pPr>
      <w:keepLines/>
      <w:spacing w:before="60" w:after="60"/>
      <w:ind w:left="360"/>
    </w:pPr>
    <w:rPr>
      <w:sz w:val="18"/>
      <w:szCs w:val="18"/>
    </w:rPr>
  </w:style>
  <w:style w:type="paragraph" w:customStyle="1" w:styleId="TableListBullet">
    <w:name w:val="Table List Bullet"/>
    <w:basedOn w:val="Normal"/>
    <w:uiPriority w:val="99"/>
    <w:rsid w:val="00500AA1"/>
    <w:pPr>
      <w:keepLines/>
      <w:numPr>
        <w:numId w:val="16"/>
      </w:numPr>
      <w:spacing w:before="60" w:after="60"/>
    </w:pPr>
    <w:rPr>
      <w:sz w:val="18"/>
      <w:szCs w:val="18"/>
    </w:rPr>
  </w:style>
  <w:style w:type="paragraph" w:customStyle="1" w:styleId="TableListBullet2">
    <w:name w:val="Table List Bullet 2"/>
    <w:basedOn w:val="TableListBullet"/>
    <w:uiPriority w:val="99"/>
    <w:rsid w:val="00500AA1"/>
    <w:pPr>
      <w:numPr>
        <w:ilvl w:val="1"/>
      </w:numPr>
    </w:pPr>
  </w:style>
  <w:style w:type="paragraph" w:customStyle="1" w:styleId="TableListBullet3">
    <w:name w:val="Table List Bullet 3"/>
    <w:basedOn w:val="TableListBullet2"/>
    <w:uiPriority w:val="99"/>
    <w:rsid w:val="00500AA1"/>
    <w:pPr>
      <w:numPr>
        <w:ilvl w:val="2"/>
      </w:numPr>
    </w:pPr>
  </w:style>
  <w:style w:type="numbering" w:customStyle="1" w:styleId="OutlineTableNumbers">
    <w:name w:val="Outline Table Numbers"/>
    <w:uiPriority w:val="99"/>
    <w:rsid w:val="00500AA1"/>
    <w:pPr>
      <w:numPr>
        <w:numId w:val="15"/>
      </w:numPr>
    </w:pPr>
  </w:style>
  <w:style w:type="table" w:customStyle="1" w:styleId="TableTopSideHeader">
    <w:name w:val="Table Top+Side Header"/>
    <w:basedOn w:val="TableNormal"/>
    <w:uiPriority w:val="99"/>
    <w:qFormat/>
    <w:rsid w:val="00500AA1"/>
    <w:pPr>
      <w:spacing w:before="60" w:after="60" w:line="240" w:lineRule="auto"/>
    </w:pPr>
    <w:rPr>
      <w:rFonts w:ascii="Arial" w:hAnsi="Arial"/>
      <w:sz w:val="20"/>
      <w:szCs w:val="18"/>
    </w:rPr>
    <w:tblPr>
      <w:tblBorders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9" w:type="dxa"/>
        <w:left w:w="115" w:type="dxa"/>
        <w:bottom w:w="29" w:type="dxa"/>
        <w:right w:w="115" w:type="dxa"/>
      </w:tblCellMar>
    </w:tblPr>
    <w:trPr>
      <w:cantSplit/>
    </w:trPr>
    <w:tcPr>
      <w:shd w:val="clear" w:color="auto" w:fill="auto"/>
    </w:tcPr>
    <w:tblStylePr w:type="firstRow">
      <w:pPr>
        <w:keepNext/>
        <w:wordWrap/>
      </w:pPr>
      <w:rPr>
        <w:b/>
        <w:color w:val="auto"/>
      </w:rPr>
      <w:tblPr/>
      <w:tcPr>
        <w:shd w:val="clear" w:color="auto" w:fill="DEEAF6" w:themeFill="accent1" w:themeFillTint="33"/>
      </w:tcPr>
    </w:tblStylePr>
    <w:tblStylePr w:type="firstCol">
      <w:rPr>
        <w:b/>
        <w:i w:val="0"/>
        <w:color w:val="auto"/>
      </w:rPr>
      <w:tblPr/>
      <w:tcPr>
        <w:shd w:val="clear" w:color="auto" w:fill="DEEAF6" w:themeFill="accent1" w:themeFillTint="33"/>
      </w:tcPr>
    </w:tblStylePr>
  </w:style>
  <w:style w:type="paragraph" w:customStyle="1" w:styleId="FooterFirstPage">
    <w:name w:val="Footer First Page"/>
    <w:basedOn w:val="Normal"/>
    <w:uiPriority w:val="10"/>
    <w:semiHidden/>
    <w:unhideWhenUsed/>
    <w:rsid w:val="00500AA1"/>
    <w:pPr>
      <w:spacing w:before="480" w:after="400" w:line="240" w:lineRule="auto"/>
    </w:pPr>
    <w:rPr>
      <w:rFonts w:cstheme="minorHAnsi"/>
      <w:color w:val="323E4F" w:themeColor="text2" w:themeShade="BF"/>
      <w:sz w:val="16"/>
      <w:szCs w:val="16"/>
    </w:rPr>
  </w:style>
  <w:style w:type="character" w:customStyle="1" w:styleId="Bold">
    <w:name w:val="Bold"/>
    <w:aliases w:val="b"/>
    <w:basedOn w:val="DefaultParagraphFont"/>
    <w:qFormat/>
    <w:rsid w:val="00500AA1"/>
    <w:rPr>
      <w:b/>
    </w:rPr>
  </w:style>
  <w:style w:type="character" w:customStyle="1" w:styleId="Italic">
    <w:name w:val="Italic"/>
    <w:aliases w:val="i"/>
    <w:basedOn w:val="DefaultParagraphFont"/>
    <w:qFormat/>
    <w:rsid w:val="00500AA1"/>
    <w:rPr>
      <w:i/>
    </w:rPr>
  </w:style>
  <w:style w:type="paragraph" w:customStyle="1" w:styleId="ListActivity">
    <w:name w:val="List Activity"/>
    <w:basedOn w:val="Normal"/>
    <w:uiPriority w:val="1"/>
    <w:semiHidden/>
    <w:rsid w:val="00500AA1"/>
    <w:pPr>
      <w:numPr>
        <w:numId w:val="18"/>
      </w:numPr>
    </w:pPr>
  </w:style>
  <w:style w:type="paragraph" w:customStyle="1" w:styleId="ListActivityTask">
    <w:name w:val="List Activity Task"/>
    <w:basedOn w:val="ListActivity"/>
    <w:uiPriority w:val="1"/>
    <w:semiHidden/>
    <w:rsid w:val="00500AA1"/>
    <w:pPr>
      <w:numPr>
        <w:ilvl w:val="1"/>
      </w:numPr>
    </w:pPr>
  </w:style>
  <w:style w:type="paragraph" w:customStyle="1" w:styleId="ListActivityTask2">
    <w:name w:val="List Activity Task 2"/>
    <w:basedOn w:val="ListActivityTask"/>
    <w:uiPriority w:val="1"/>
    <w:semiHidden/>
    <w:rsid w:val="00500AA1"/>
    <w:pPr>
      <w:numPr>
        <w:ilvl w:val="2"/>
      </w:numPr>
    </w:pPr>
  </w:style>
  <w:style w:type="numbering" w:customStyle="1" w:styleId="OutlineListActivity">
    <w:name w:val="Outline List Activity"/>
    <w:uiPriority w:val="99"/>
    <w:rsid w:val="00500AA1"/>
    <w:pPr>
      <w:numPr>
        <w:numId w:val="17"/>
      </w:numPr>
    </w:pPr>
  </w:style>
  <w:style w:type="paragraph" w:customStyle="1" w:styleId="NormalIndent2">
    <w:name w:val="Normal Indent 2"/>
    <w:basedOn w:val="NormalIndent"/>
    <w:rsid w:val="00500AA1"/>
    <w:pPr>
      <w:ind w:left="720"/>
    </w:pPr>
    <w:rPr>
      <w:szCs w:val="20"/>
    </w:rPr>
  </w:style>
  <w:style w:type="paragraph" w:customStyle="1" w:styleId="NormalIndent3">
    <w:name w:val="Normal Indent 3"/>
    <w:basedOn w:val="NormalIndent"/>
    <w:rsid w:val="00500AA1"/>
    <w:pPr>
      <w:ind w:left="1077"/>
    </w:pPr>
    <w:rPr>
      <w:szCs w:val="20"/>
    </w:rPr>
  </w:style>
  <w:style w:type="paragraph" w:customStyle="1" w:styleId="TemplateTextNumber">
    <w:name w:val="Template Text Number"/>
    <w:basedOn w:val="TemplateText"/>
    <w:uiPriority w:val="10"/>
    <w:unhideWhenUsed/>
    <w:rsid w:val="00500AA1"/>
    <w:pPr>
      <w:numPr>
        <w:numId w:val="20"/>
      </w:numPr>
    </w:pPr>
    <w:rPr>
      <w:szCs w:val="20"/>
    </w:rPr>
  </w:style>
  <w:style w:type="paragraph" w:customStyle="1" w:styleId="TemplateTextNumber2">
    <w:name w:val="Template Text Number 2"/>
    <w:basedOn w:val="TemplateTextNumber"/>
    <w:uiPriority w:val="10"/>
    <w:unhideWhenUsed/>
    <w:rsid w:val="00500AA1"/>
    <w:pPr>
      <w:numPr>
        <w:ilvl w:val="1"/>
      </w:numPr>
    </w:pPr>
  </w:style>
  <w:style w:type="numbering" w:customStyle="1" w:styleId="OutlineTemplateTextNumber">
    <w:name w:val="Outline Template Text Number"/>
    <w:uiPriority w:val="99"/>
    <w:rsid w:val="00500AA1"/>
    <w:pPr>
      <w:numPr>
        <w:numId w:val="19"/>
      </w:numPr>
    </w:pPr>
  </w:style>
  <w:style w:type="paragraph" w:customStyle="1" w:styleId="SpacerType2">
    <w:name w:val="Spacer Type 2"/>
    <w:basedOn w:val="Normal"/>
    <w:semiHidden/>
    <w:rsid w:val="00500AA1"/>
    <w:pPr>
      <w:keepLines/>
      <w:spacing w:before="0" w:after="0" w:line="240" w:lineRule="auto"/>
    </w:pPr>
    <w:rPr>
      <w:sz w:val="16"/>
    </w:rPr>
  </w:style>
  <w:style w:type="table" w:customStyle="1" w:styleId="PlainTable21">
    <w:name w:val="Plain Table 21"/>
    <w:basedOn w:val="TableNormal"/>
    <w:uiPriority w:val="42"/>
    <w:rsid w:val="00500A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ocTitle">
    <w:name w:val="DocTitle"/>
    <w:basedOn w:val="Title"/>
    <w:qFormat/>
    <w:rsid w:val="00A45C29"/>
    <w:rPr>
      <w:rFonts w:eastAsia="Arial"/>
      <w:b/>
      <w:spacing w:val="3"/>
      <w:sz w:val="44"/>
    </w:rPr>
  </w:style>
  <w:style w:type="paragraph" w:styleId="NormalWeb">
    <w:name w:val="Normal (Web)"/>
    <w:basedOn w:val="Normal"/>
    <w:uiPriority w:val="99"/>
    <w:unhideWhenUsed/>
    <w:rsid w:val="00DA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LightShading-Accent1">
    <w:name w:val="Light Shading Accent 1"/>
    <w:basedOn w:val="TableNormal"/>
    <w:uiPriority w:val="60"/>
    <w:rsid w:val="000620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Emphasis1">
    <w:name w:val="Emphasis1"/>
    <w:basedOn w:val="DefaultParagraphFont"/>
    <w:rsid w:val="00402D79"/>
  </w:style>
  <w:style w:type="character" w:customStyle="1" w:styleId="confluence-link">
    <w:name w:val="confluence-link"/>
    <w:basedOn w:val="DefaultParagraphFont"/>
    <w:rsid w:val="00055077"/>
  </w:style>
  <w:style w:type="table" w:styleId="GridTable2-Accent1">
    <w:name w:val="Grid Table 2 Accent 1"/>
    <w:basedOn w:val="TableNormal"/>
    <w:uiPriority w:val="47"/>
    <w:rsid w:val="00270E8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270E8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270E8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270E8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Revision">
    <w:name w:val="Revision"/>
    <w:hidden/>
    <w:uiPriority w:val="99"/>
    <w:semiHidden/>
    <w:rsid w:val="00C61DC5"/>
    <w:pPr>
      <w:spacing w:after="0" w:line="240" w:lineRule="auto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4703A"/>
    <w:rPr>
      <w:rFonts w:ascii="Arial" w:hAnsi="Arial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6E2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E6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17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19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6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9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2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14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58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8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01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3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07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5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3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37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ic-us.inplacesoftwar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6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image" Target="media/image57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ol\Documents\Custom%20Office%20Templates\InPlaceS_Cle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9F258-FEBE-4A33-A789-0805D9B9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InPlaceS_Clean.dotx</Template>
  <TotalTime>18</TotalTime>
  <Pages>4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Placement Allocation Workflow</vt:lpstr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Placement Allocation Workflow</dc:title>
  <dc:subject/>
  <dc:creator>QuantumIT</dc:creator>
  <cp:keywords/>
  <dc:description/>
  <cp:lastModifiedBy>Seth Anstadt</cp:lastModifiedBy>
  <cp:revision>3</cp:revision>
  <cp:lastPrinted>2016-08-24T06:31:00Z</cp:lastPrinted>
  <dcterms:created xsi:type="dcterms:W3CDTF">2020-02-07T17:56:00Z</dcterms:created>
  <dcterms:modified xsi:type="dcterms:W3CDTF">2020-02-07T17:56:00Z</dcterms:modified>
</cp:coreProperties>
</file>